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766FD" w14:textId="44851547" w:rsidR="00D22FA7" w:rsidRDefault="006577DF" w:rsidP="00FE4492">
      <w:pPr>
        <w:framePr w:w="4961" w:h="1061" w:hSpace="180" w:wrap="around" w:vAnchor="text" w:hAnchor="page" w:x="2581" w:y="-131"/>
        <w:rPr>
          <w:rFonts w:ascii="Devanagari Sangam MN" w:hAnsi="Devanagari Sangam MN"/>
          <w:b/>
          <w:sz w:val="32"/>
        </w:rPr>
      </w:pPr>
      <w:r>
        <w:rPr>
          <w:rFonts w:ascii="Devanagari Sangam MN" w:hAnsi="Devanagari Sangam MN"/>
          <w:b/>
          <w:sz w:val="32"/>
        </w:rPr>
        <w:t>Genomics</w:t>
      </w:r>
      <w:r w:rsidR="00D22FA7" w:rsidRPr="00F03A12">
        <w:rPr>
          <w:rFonts w:ascii="Devanagari Sangam MN" w:hAnsi="Devanagari Sangam MN"/>
          <w:b/>
          <w:sz w:val="32"/>
        </w:rPr>
        <w:t xml:space="preserve"> Core</w:t>
      </w:r>
    </w:p>
    <w:p w14:paraId="3A7701B4" w14:textId="77777777" w:rsidR="00D22FA7" w:rsidRPr="00F03A12" w:rsidRDefault="00D22FA7" w:rsidP="00FE4492">
      <w:pPr>
        <w:framePr w:w="4961" w:h="1061" w:hSpace="180" w:wrap="around" w:vAnchor="text" w:hAnchor="page" w:x="2581" w:y="-131"/>
        <w:rPr>
          <w:rFonts w:ascii="Devanagari Sangam MN" w:hAnsi="Devanagari Sangam MN"/>
          <w:b/>
          <w:sz w:val="32"/>
        </w:rPr>
      </w:pPr>
      <w:r>
        <w:rPr>
          <w:rFonts w:ascii="Devanagari Sangam MN" w:hAnsi="Devanagari Sangam MN"/>
          <w:b/>
          <w:sz w:val="32"/>
        </w:rPr>
        <w:t>Sample Submission Form</w:t>
      </w:r>
    </w:p>
    <w:p w14:paraId="75845D19" w14:textId="77777777" w:rsidR="00ED180F" w:rsidRDefault="00ED180F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evanagari Sangam MN" w:hAnsi="Devanagari Sangam MN"/>
          <w:i/>
          <w:sz w:val="20"/>
        </w:rPr>
      </w:pPr>
      <w:r>
        <w:rPr>
          <w:rFonts w:ascii="Devanagari Sangam MN" w:hAnsi="Devanagari Sangam MN"/>
          <w:i/>
          <w:sz w:val="20"/>
        </w:rPr>
        <w:t>Ship or deliver samples to:</w:t>
      </w:r>
    </w:p>
    <w:p w14:paraId="71F470D4" w14:textId="408E23A7" w:rsidR="00ED180F" w:rsidRDefault="006577DF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evanagari Sangam MN" w:hAnsi="Devanagari Sangam MN"/>
          <w:i/>
          <w:sz w:val="20"/>
        </w:rPr>
      </w:pPr>
      <w:r>
        <w:rPr>
          <w:rFonts w:ascii="Devanagari Sangam MN" w:hAnsi="Devanagari Sangam MN"/>
          <w:i/>
          <w:sz w:val="20"/>
        </w:rPr>
        <w:t>Genomics</w:t>
      </w:r>
      <w:r w:rsidR="00ED180F" w:rsidRPr="00FE0B08">
        <w:rPr>
          <w:rFonts w:ascii="Devanagari Sangam MN" w:hAnsi="Devanagari Sangam MN"/>
          <w:i/>
          <w:sz w:val="20"/>
        </w:rPr>
        <w:t xml:space="preserve"> Core</w:t>
      </w:r>
    </w:p>
    <w:p w14:paraId="499972D2" w14:textId="77777777" w:rsidR="00ED180F" w:rsidRDefault="00ED180F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evanagari Sangam MN" w:hAnsi="Devanagari Sangam MN"/>
          <w:i/>
          <w:sz w:val="20"/>
        </w:rPr>
      </w:pPr>
      <w:r w:rsidRPr="00FE0B08">
        <w:rPr>
          <w:rFonts w:ascii="Devanagari Sangam MN" w:hAnsi="Devanagari Sangam MN"/>
          <w:i/>
          <w:sz w:val="20"/>
        </w:rPr>
        <w:t>c/o Graham Wiley</w:t>
      </w:r>
    </w:p>
    <w:p w14:paraId="1ED6BB3B" w14:textId="77777777" w:rsidR="00ED180F" w:rsidRDefault="00ED180F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evanagari Sangam MN" w:hAnsi="Devanagari Sangam MN"/>
          <w:i/>
          <w:sz w:val="20"/>
        </w:rPr>
      </w:pPr>
      <w:r>
        <w:rPr>
          <w:rFonts w:ascii="Devanagari Sangam MN" w:hAnsi="Devanagari Sangam MN"/>
          <w:i/>
          <w:sz w:val="20"/>
        </w:rPr>
        <w:t>Oklahoma Medical Research Foundation</w:t>
      </w:r>
    </w:p>
    <w:p w14:paraId="2ED99137" w14:textId="77777777" w:rsidR="00ED180F" w:rsidRDefault="00ED180F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Devanagari Sangam MN" w:hAnsi="Devanagari Sangam MN"/>
          <w:i/>
          <w:sz w:val="20"/>
        </w:rPr>
      </w:pPr>
      <w:r>
        <w:rPr>
          <w:rFonts w:ascii="Devanagari Sangam MN" w:hAnsi="Devanagari Sangam MN"/>
          <w:i/>
          <w:sz w:val="20"/>
        </w:rPr>
        <w:t>825 NE 13</w:t>
      </w:r>
      <w:r w:rsidRPr="00B71AE9">
        <w:rPr>
          <w:rFonts w:ascii="Devanagari Sangam MN" w:hAnsi="Devanagari Sangam MN"/>
          <w:i/>
          <w:sz w:val="20"/>
          <w:vertAlign w:val="superscript"/>
        </w:rPr>
        <w:t>th</w:t>
      </w:r>
      <w:r>
        <w:rPr>
          <w:rFonts w:ascii="Devanagari Sangam MN" w:hAnsi="Devanagari Sangam MN"/>
          <w:i/>
          <w:sz w:val="20"/>
        </w:rPr>
        <w:t xml:space="preserve"> Street, Research Tower Rm 2101</w:t>
      </w:r>
    </w:p>
    <w:p w14:paraId="26F7EDD0" w14:textId="3D0F3543" w:rsidR="00ED180F" w:rsidRDefault="00ED180F" w:rsidP="00ED180F">
      <w:pPr>
        <w:framePr w:w="4081" w:h="1941" w:hSpace="180" w:wrap="around" w:vAnchor="text" w:hAnchor="page" w:x="7681" w:y="-5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Devanagari Sangam MN" w:hAnsi="Devanagari Sangam MN"/>
          <w:i/>
          <w:sz w:val="20"/>
        </w:rPr>
        <w:t>Oklahoma City, OK 73104</w:t>
      </w:r>
    </w:p>
    <w:p w14:paraId="09FF132E" w14:textId="3DAE7ABB" w:rsidR="004D7273" w:rsidRDefault="004D7273">
      <w:pPr>
        <w:rPr>
          <w:rFonts w:ascii="Devanagari Sangam MN" w:hAnsi="Devanagari Sangam M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593E19" wp14:editId="69A72508">
            <wp:simplePos x="0" y="0"/>
            <wp:positionH relativeFrom="column">
              <wp:posOffset>-200660</wp:posOffset>
            </wp:positionH>
            <wp:positionV relativeFrom="paragraph">
              <wp:posOffset>-340360</wp:posOffset>
            </wp:positionV>
            <wp:extent cx="1259840" cy="821690"/>
            <wp:effectExtent l="0" t="0" r="1016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C9D09" w14:textId="7CCF7452" w:rsidR="00122CAC" w:rsidRPr="004D7273" w:rsidRDefault="00FE4492">
      <w:pPr>
        <w:rPr>
          <w:b/>
          <w:sz w:val="32"/>
        </w:rPr>
      </w:pPr>
      <w:r w:rsidRPr="004D7273">
        <w:rPr>
          <w:rFonts w:ascii="Devanagari Sangam MN" w:hAnsi="Devanagari Sangam MN"/>
          <w:b/>
          <w:sz w:val="32"/>
        </w:rPr>
        <w:t>S</w:t>
      </w:r>
      <w:r w:rsidR="00ED180F" w:rsidRPr="004D7273">
        <w:rPr>
          <w:rFonts w:ascii="Devanagari Sangam MN" w:hAnsi="Devanagari Sangam MN"/>
          <w:b/>
          <w:sz w:val="32"/>
        </w:rPr>
        <w:t>ample Requirements</w:t>
      </w:r>
    </w:p>
    <w:p w14:paraId="34DBE3B0" w14:textId="77777777" w:rsidR="00FE4492" w:rsidRPr="004D7273" w:rsidRDefault="00FE4492">
      <w:pPr>
        <w:rPr>
          <w:rFonts w:ascii="Devanagari Sangam MN" w:hAnsi="Devanagari Sangam MN"/>
          <w:b/>
          <w:sz w:val="32"/>
        </w:rPr>
        <w:sectPr w:rsidR="00FE4492" w:rsidRPr="004D7273" w:rsidSect="00122CAC">
          <w:footerReference w:type="default" r:id="rId8"/>
          <w:pgSz w:w="12240" w:h="15840"/>
          <w:pgMar w:top="792" w:right="720" w:bottom="864" w:left="864" w:header="720" w:footer="720" w:gutter="0"/>
          <w:cols w:space="720"/>
          <w:docGrid w:linePitch="360"/>
        </w:sectPr>
      </w:pPr>
    </w:p>
    <w:p w14:paraId="760B62F1" w14:textId="22D0871B" w:rsidR="00FE4492" w:rsidRPr="00FE4492" w:rsidRDefault="00FE4492">
      <w:pPr>
        <w:rPr>
          <w:rFonts w:ascii="Devanagari Sangam MN" w:hAnsi="Devanagari Sangam MN"/>
          <w:b/>
        </w:rPr>
      </w:pPr>
      <w:r w:rsidRPr="00FE4492">
        <w:rPr>
          <w:rFonts w:ascii="Devanagari Sangam MN" w:hAnsi="Devanagari Sangam MN"/>
          <w:b/>
        </w:rPr>
        <w:lastRenderedPageBreak/>
        <w:t xml:space="preserve">DNA: </w:t>
      </w:r>
    </w:p>
    <w:p w14:paraId="48498CD9" w14:textId="2DDFA16D" w:rsidR="00ED180F" w:rsidRDefault="00FE4492">
      <w:pPr>
        <w:rPr>
          <w:rFonts w:ascii="Devanagari Sangam MN" w:hAnsi="Devanagari Sangam MN"/>
        </w:rPr>
      </w:pPr>
      <w:r>
        <w:rPr>
          <w:rFonts w:ascii="Devanagari Sangam MN" w:hAnsi="Devanagari Sangam MN"/>
        </w:rPr>
        <w:t>W</w:t>
      </w:r>
      <w:r w:rsidR="00ED180F">
        <w:rPr>
          <w:rFonts w:ascii="Devanagari Sangam MN" w:hAnsi="Devanagari Sangam MN"/>
        </w:rPr>
        <w:t>hole genome</w:t>
      </w:r>
      <w:r>
        <w:rPr>
          <w:rFonts w:ascii="Devanagari Sangam MN" w:hAnsi="Devanagari Sangam MN"/>
        </w:rPr>
        <w:t>-</w:t>
      </w:r>
      <w:r w:rsidR="00ED180F">
        <w:rPr>
          <w:rFonts w:ascii="Devanagari Sangam MN" w:hAnsi="Devanagari Sangam MN"/>
        </w:rPr>
        <w:t xml:space="preserve"> 100ng in 60uL H</w:t>
      </w:r>
      <w:r w:rsidR="00ED180F" w:rsidRPr="00F82004">
        <w:rPr>
          <w:rFonts w:ascii="Devanagari Sangam MN" w:hAnsi="Devanagari Sangam MN"/>
          <w:vertAlign w:val="subscript"/>
        </w:rPr>
        <w:t>2</w:t>
      </w:r>
      <w:r w:rsidR="00ED180F">
        <w:rPr>
          <w:rFonts w:ascii="Devanagari Sangam MN" w:hAnsi="Devanagari Sangam MN"/>
        </w:rPr>
        <w:t>O or 10mM tris</w:t>
      </w:r>
    </w:p>
    <w:p w14:paraId="36834949" w14:textId="659F3F9F" w:rsidR="006577DF" w:rsidRDefault="00FE4492">
      <w:pPr>
        <w:rPr>
          <w:rFonts w:ascii="Devanagari Sangam MN" w:hAnsi="Devanagari Sangam MN"/>
        </w:rPr>
      </w:pPr>
      <w:r>
        <w:rPr>
          <w:rFonts w:ascii="Devanagari Sangam MN" w:hAnsi="Devanagari Sangam MN"/>
        </w:rPr>
        <w:t>Exome- 700ng in 60uL H</w:t>
      </w:r>
      <w:r w:rsidRPr="00F82004">
        <w:rPr>
          <w:rFonts w:ascii="Devanagari Sangam MN" w:hAnsi="Devanagari Sangam MN"/>
          <w:vertAlign w:val="subscript"/>
        </w:rPr>
        <w:t>2</w:t>
      </w:r>
      <w:r>
        <w:rPr>
          <w:rFonts w:ascii="Devanagari Sangam MN" w:hAnsi="Devanagari Sangam MN"/>
        </w:rPr>
        <w:t>O or 10mM Tris</w:t>
      </w:r>
    </w:p>
    <w:p w14:paraId="1CFE8C10" w14:textId="77777777" w:rsidR="009428C7" w:rsidRDefault="009428C7">
      <w:pPr>
        <w:rPr>
          <w:rFonts w:ascii="Devanagari Sangam MN" w:hAnsi="Devanagari Sangam MN"/>
        </w:rPr>
      </w:pPr>
    </w:p>
    <w:p w14:paraId="257F9102" w14:textId="77777777" w:rsidR="00FE4492" w:rsidRPr="00FE4492" w:rsidRDefault="00FE4492">
      <w:pPr>
        <w:rPr>
          <w:rFonts w:ascii="Devanagari Sangam MN" w:hAnsi="Devanagari Sangam MN"/>
          <w:b/>
        </w:rPr>
      </w:pPr>
      <w:r w:rsidRPr="00FE4492">
        <w:rPr>
          <w:rFonts w:ascii="Devanagari Sangam MN" w:hAnsi="Devanagari Sangam MN"/>
          <w:b/>
        </w:rPr>
        <w:lastRenderedPageBreak/>
        <w:t xml:space="preserve">RNA: </w:t>
      </w:r>
    </w:p>
    <w:p w14:paraId="4D8576D5" w14:textId="29EAB5F8" w:rsidR="00FE4492" w:rsidRPr="00ED180F" w:rsidRDefault="00FE4492">
      <w:pPr>
        <w:rPr>
          <w:rFonts w:ascii="Devanagari Sangam MN" w:hAnsi="Devanagari Sangam MN"/>
        </w:rPr>
      </w:pPr>
      <w:r>
        <w:rPr>
          <w:rFonts w:ascii="Devanagari Sangam MN" w:hAnsi="Devanagari Sangam MN"/>
        </w:rPr>
        <w:t>1ug in a wet ethanol pellet</w:t>
      </w:r>
    </w:p>
    <w:p w14:paraId="7B737E1F" w14:textId="77777777" w:rsidR="00FE4492" w:rsidRDefault="00FE4492"/>
    <w:p w14:paraId="2958A941" w14:textId="77777777" w:rsidR="006577DF" w:rsidRDefault="006577DF"/>
    <w:p w14:paraId="4C83DDD1" w14:textId="77777777" w:rsidR="006577DF" w:rsidRDefault="006577DF">
      <w:pPr>
        <w:sectPr w:rsidR="006577DF" w:rsidSect="00FE4492">
          <w:type w:val="continuous"/>
          <w:pgSz w:w="12240" w:h="15840"/>
          <w:pgMar w:top="792" w:right="720" w:bottom="864" w:left="864" w:header="720" w:footer="720" w:gutter="0"/>
          <w:cols w:num="2" w:space="144"/>
          <w:docGrid w:linePitch="360"/>
        </w:sectPr>
      </w:pPr>
    </w:p>
    <w:p w14:paraId="13F71C22" w14:textId="77777777" w:rsidR="004D7273" w:rsidRDefault="004D7273" w:rsidP="004D7273">
      <w:pPr>
        <w:rPr>
          <w:rFonts w:ascii="Devanagari Sangam MN" w:hAnsi="Devanagari Sangam MN"/>
          <w:b/>
          <w:sz w:val="32"/>
        </w:rPr>
      </w:pPr>
      <w:r w:rsidRPr="009428C7">
        <w:rPr>
          <w:rFonts w:ascii="Devanagari Sangam MN" w:hAnsi="Devanagari Sangam MN"/>
          <w:b/>
          <w:sz w:val="32"/>
        </w:rPr>
        <w:lastRenderedPageBreak/>
        <w:t>Shipping and Delivery Instructions</w:t>
      </w:r>
    </w:p>
    <w:p w14:paraId="0D2D60B8" w14:textId="7CCC632F" w:rsidR="004D7273" w:rsidRPr="00F541A2" w:rsidRDefault="004D7273" w:rsidP="004D7273">
      <w:pPr>
        <w:rPr>
          <w:rFonts w:ascii="Devanagari Sangam MN" w:hAnsi="Devanagari Sangam MN"/>
          <w:i/>
          <w:sz w:val="20"/>
          <w:szCs w:val="20"/>
        </w:rPr>
      </w:pPr>
      <w:r w:rsidRPr="00F541A2">
        <w:rPr>
          <w:rFonts w:ascii="Devanagari Sangam MN" w:hAnsi="Devanagari Sangam MN"/>
          <w:i/>
          <w:sz w:val="20"/>
          <w:szCs w:val="20"/>
        </w:rPr>
        <w:t xml:space="preserve">Please ensure there is sufficient </w:t>
      </w:r>
      <w:r w:rsidR="00F82004" w:rsidRPr="00F541A2">
        <w:rPr>
          <w:rFonts w:ascii="Devanagari Sangam MN" w:hAnsi="Devanagari Sangam MN"/>
          <w:i/>
          <w:sz w:val="20"/>
          <w:szCs w:val="20"/>
        </w:rPr>
        <w:t xml:space="preserve">refrigerating material with your samples.  The Genomics Core is not responsible for samples which are compromised </w:t>
      </w:r>
      <w:r w:rsidR="004D6546" w:rsidRPr="00F541A2">
        <w:rPr>
          <w:rFonts w:ascii="Devanagari Sangam MN" w:hAnsi="Devanagari Sangam MN"/>
          <w:i/>
          <w:sz w:val="20"/>
          <w:szCs w:val="20"/>
        </w:rPr>
        <w:t>due to</w:t>
      </w:r>
      <w:r w:rsidR="00F82004" w:rsidRPr="00F541A2">
        <w:rPr>
          <w:rFonts w:ascii="Devanagari Sangam MN" w:hAnsi="Devanagari Sangam MN"/>
          <w:i/>
          <w:sz w:val="20"/>
          <w:szCs w:val="20"/>
        </w:rPr>
        <w:t xml:space="preserve"> improper shipping.</w:t>
      </w:r>
    </w:p>
    <w:p w14:paraId="00F21402" w14:textId="77777777" w:rsidR="00C07B35" w:rsidRPr="00C07B35" w:rsidRDefault="00C07B35" w:rsidP="00C07B35">
      <w:pPr>
        <w:rPr>
          <w:rFonts w:ascii="Devanagari Sangam MN" w:hAnsi="Devanagari Sangam MN"/>
          <w:sz w:val="18"/>
          <w:szCs w:val="18"/>
        </w:rPr>
      </w:pPr>
    </w:p>
    <w:p w14:paraId="4B4C2B9A" w14:textId="18E8C0ED" w:rsidR="00C07B35" w:rsidRDefault="00C07B35" w:rsidP="004D7273">
      <w:pPr>
        <w:rPr>
          <w:rFonts w:ascii="Devanagari Sangam MN" w:hAnsi="Devanagari Sangam MN"/>
        </w:rPr>
      </w:pPr>
      <w:r>
        <w:rPr>
          <w:rFonts w:ascii="Devanagari Sangam MN" w:hAnsi="Devanagari Sangam MN"/>
        </w:rPr>
        <w:t xml:space="preserve">Ship all samples overnight for next day delivery on dry ice.  Please email the tracking number to </w:t>
      </w:r>
      <w:hyperlink r:id="rId9" w:history="1">
        <w:r w:rsidRPr="00A244D9">
          <w:rPr>
            <w:rStyle w:val="Hyperlink"/>
            <w:rFonts w:ascii="Devanagari Sangam MN" w:hAnsi="Devanagari Sangam MN"/>
          </w:rPr>
          <w:t>bebakm@omrf.org</w:t>
        </w:r>
      </w:hyperlink>
      <w:r>
        <w:rPr>
          <w:rFonts w:ascii="Devanagari Sangam MN" w:hAnsi="Devanagari Sangam MN"/>
        </w:rPr>
        <w:t>.</w:t>
      </w:r>
      <w:r w:rsidR="00F541A2">
        <w:rPr>
          <w:rFonts w:ascii="Devanagari Sangam MN" w:hAnsi="Devanagari Sangam MN"/>
        </w:rPr>
        <w:t xml:space="preserve">  </w:t>
      </w:r>
      <w:r>
        <w:rPr>
          <w:rFonts w:ascii="Devanagari Sangam MN" w:hAnsi="Devanagari Sangam MN"/>
        </w:rPr>
        <w:t>If hand carried to the lab samples may be transported  on ice.</w:t>
      </w:r>
    </w:p>
    <w:p w14:paraId="79384E66" w14:textId="77777777" w:rsidR="004D7273" w:rsidRPr="00C07B35" w:rsidRDefault="004D7273" w:rsidP="004D7273">
      <w:pPr>
        <w:rPr>
          <w:rFonts w:ascii="Devanagari Sangam MN" w:hAnsi="Devanagari Sangam MN"/>
          <w:sz w:val="18"/>
          <w:szCs w:val="18"/>
        </w:rPr>
      </w:pPr>
    </w:p>
    <w:p w14:paraId="012068CB" w14:textId="5F7BB9F6" w:rsidR="00122CAC" w:rsidRDefault="006577DF">
      <w:r>
        <w:rPr>
          <w:rFonts w:ascii="Devanagari Sangam MN" w:hAnsi="Devanagari Sangam MN"/>
          <w:i/>
          <w:sz w:val="20"/>
        </w:rPr>
        <w:t xml:space="preserve">Please complete </w:t>
      </w:r>
      <w:r w:rsidR="00F541A2">
        <w:rPr>
          <w:rFonts w:ascii="Devanagari Sangam MN" w:hAnsi="Devanagari Sangam MN"/>
          <w:i/>
          <w:sz w:val="20"/>
        </w:rPr>
        <w:t>this form and submit it with your samples</w:t>
      </w:r>
      <w:r>
        <w:rPr>
          <w:rFonts w:ascii="Devanagari Sangam MN" w:hAnsi="Devanagari Sangam MN"/>
          <w:i/>
          <w:sz w:val="20"/>
        </w:rPr>
        <w:t xml:space="preserve">.  </w:t>
      </w:r>
      <w:r w:rsidRPr="005A5ABF">
        <w:rPr>
          <w:rFonts w:ascii="Devanagari Sangam MN" w:hAnsi="Devanagari Sangam MN"/>
          <w:b/>
          <w:i/>
          <w:sz w:val="20"/>
        </w:rPr>
        <w:t xml:space="preserve">Your samples will not be processed until a completed form </w:t>
      </w:r>
      <w:r w:rsidR="00F541A2" w:rsidRPr="005A5ABF">
        <w:rPr>
          <w:rFonts w:ascii="Devanagari Sangam MN" w:hAnsi="Devanagari Sangam MN"/>
          <w:b/>
          <w:i/>
          <w:sz w:val="20"/>
        </w:rPr>
        <w:t xml:space="preserve">with a PO# </w:t>
      </w:r>
      <w:r w:rsidRPr="005A5ABF">
        <w:rPr>
          <w:rFonts w:ascii="Devanagari Sangam MN" w:hAnsi="Devanagari Sangam MN"/>
          <w:b/>
          <w:i/>
          <w:sz w:val="20"/>
        </w:rPr>
        <w:t>is received.</w:t>
      </w:r>
      <w:r>
        <w:rPr>
          <w:rFonts w:ascii="Devanagari Sangam MN" w:hAnsi="Devanagari Sangam MN"/>
          <w:i/>
          <w:sz w:val="20"/>
        </w:rPr>
        <w:t xml:space="preserve">  </w:t>
      </w:r>
      <w:r w:rsidR="00D22FA7">
        <w:rPr>
          <w:rFonts w:ascii="Devanagari Sangam MN" w:hAnsi="Devanagari Sangam MN"/>
          <w:i/>
          <w:sz w:val="20"/>
        </w:rPr>
        <w:t>You may send a copy of this form with the samples or email the form to bebakm@omrf.org</w:t>
      </w:r>
    </w:p>
    <w:tbl>
      <w:tblPr>
        <w:tblStyle w:val="TableGrid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33"/>
        <w:gridCol w:w="14"/>
        <w:gridCol w:w="403"/>
        <w:gridCol w:w="42"/>
        <w:gridCol w:w="24"/>
        <w:gridCol w:w="65"/>
        <w:gridCol w:w="124"/>
        <w:gridCol w:w="104"/>
        <w:gridCol w:w="307"/>
        <w:gridCol w:w="271"/>
        <w:gridCol w:w="20"/>
        <w:gridCol w:w="257"/>
        <w:gridCol w:w="513"/>
        <w:gridCol w:w="105"/>
        <w:gridCol w:w="237"/>
        <w:gridCol w:w="26"/>
        <w:gridCol w:w="201"/>
        <w:gridCol w:w="207"/>
        <w:gridCol w:w="224"/>
        <w:gridCol w:w="350"/>
        <w:gridCol w:w="236"/>
        <w:gridCol w:w="49"/>
        <w:gridCol w:w="110"/>
        <w:gridCol w:w="96"/>
        <w:gridCol w:w="87"/>
        <w:gridCol w:w="73"/>
        <w:gridCol w:w="208"/>
        <w:gridCol w:w="311"/>
        <w:gridCol w:w="155"/>
        <w:gridCol w:w="36"/>
        <w:gridCol w:w="359"/>
        <w:gridCol w:w="25"/>
        <w:gridCol w:w="54"/>
        <w:gridCol w:w="139"/>
        <w:gridCol w:w="192"/>
        <w:gridCol w:w="137"/>
        <w:gridCol w:w="65"/>
        <w:gridCol w:w="293"/>
        <w:gridCol w:w="75"/>
        <w:gridCol w:w="91"/>
        <w:gridCol w:w="194"/>
        <w:gridCol w:w="135"/>
        <w:gridCol w:w="82"/>
        <w:gridCol w:w="97"/>
        <w:gridCol w:w="16"/>
        <w:gridCol w:w="325"/>
        <w:gridCol w:w="201"/>
        <w:gridCol w:w="332"/>
        <w:gridCol w:w="336"/>
        <w:gridCol w:w="97"/>
        <w:gridCol w:w="58"/>
        <w:gridCol w:w="411"/>
        <w:gridCol w:w="954"/>
      </w:tblGrid>
      <w:tr w:rsidR="0039379F" w14:paraId="48793D09" w14:textId="77777777" w:rsidTr="0023485B">
        <w:tc>
          <w:tcPr>
            <w:tcW w:w="10873" w:type="dxa"/>
            <w:gridSpan w:val="5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</w:tcPr>
          <w:p w14:paraId="5360ED37" w14:textId="77777777" w:rsidR="0039379F" w:rsidRPr="00F541A2" w:rsidRDefault="0039379F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>1. Contact Information</w:t>
            </w:r>
          </w:p>
        </w:tc>
      </w:tr>
      <w:tr w:rsidR="00CF0C39" w14:paraId="1507DC3B" w14:textId="77777777" w:rsidTr="002E23F3">
        <w:tc>
          <w:tcPr>
            <w:tcW w:w="136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E275058" w14:textId="5575A150" w:rsidR="0039379F" w:rsidRDefault="00CF0C39" w:rsidP="00A62C15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 w:rsidR="00A62C15">
              <w:rPr>
                <w:rFonts w:ascii="Devanagari Sangam MN" w:hAnsi="Devanagari Sangam MN"/>
                <w:noProof/>
              </w:rPr>
              <w:t> </w:t>
            </w:r>
            <w:r>
              <w:rPr>
                <w:rFonts w:ascii="Devanagari Sangam MN" w:hAnsi="Devanagari Sangam MN"/>
              </w:rPr>
              <w:fldChar w:fldCharType="end"/>
            </w:r>
            <w:bookmarkEnd w:id="0"/>
          </w:p>
        </w:tc>
        <w:tc>
          <w:tcPr>
            <w:tcW w:w="1069" w:type="dxa"/>
            <w:gridSpan w:val="7"/>
            <w:tcBorders>
              <w:bottom w:val="single" w:sz="6" w:space="0" w:color="auto"/>
            </w:tcBorders>
          </w:tcPr>
          <w:p w14:paraId="75422425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  <w:tcBorders>
              <w:bottom w:val="single" w:sz="6" w:space="0" w:color="auto"/>
            </w:tcBorders>
          </w:tcPr>
          <w:p w14:paraId="05719A1A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</w:tcPr>
          <w:p w14:paraId="72319841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9"/>
            <w:tcBorders>
              <w:bottom w:val="single" w:sz="4" w:space="0" w:color="auto"/>
            </w:tcBorders>
          </w:tcPr>
          <w:p w14:paraId="73AAFA62" w14:textId="56C72501" w:rsidR="0039379F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"/>
          </w:p>
        </w:tc>
        <w:tc>
          <w:tcPr>
            <w:tcW w:w="1711" w:type="dxa"/>
            <w:gridSpan w:val="12"/>
            <w:tcBorders>
              <w:bottom w:val="single" w:sz="4" w:space="0" w:color="auto"/>
            </w:tcBorders>
          </w:tcPr>
          <w:p w14:paraId="01547CB7" w14:textId="386675F8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234" w:type="dxa"/>
            <w:gridSpan w:val="5"/>
            <w:tcBorders>
              <w:bottom w:val="single" w:sz="4" w:space="0" w:color="auto"/>
            </w:tcBorders>
          </w:tcPr>
          <w:p w14:paraId="21411661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right w:val="single" w:sz="6" w:space="0" w:color="auto"/>
            </w:tcBorders>
          </w:tcPr>
          <w:p w14:paraId="59044CEC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</w:tr>
      <w:tr w:rsidR="0039379F" w14:paraId="01075FFD" w14:textId="77777777" w:rsidTr="002E23F3">
        <w:tc>
          <w:tcPr>
            <w:tcW w:w="2433" w:type="dxa"/>
            <w:gridSpan w:val="10"/>
            <w:tcBorders>
              <w:left w:val="single" w:sz="6" w:space="0" w:color="auto"/>
            </w:tcBorders>
          </w:tcPr>
          <w:p w14:paraId="6998812C" w14:textId="5623D9C6" w:rsidR="0039379F" w:rsidRDefault="002C1D8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Submitter Name</w:t>
            </w:r>
          </w:p>
        </w:tc>
        <w:tc>
          <w:tcPr>
            <w:tcW w:w="1166" w:type="dxa"/>
            <w:gridSpan w:val="5"/>
            <w:tcBorders>
              <w:top w:val="single" w:sz="6" w:space="0" w:color="auto"/>
            </w:tcBorders>
          </w:tcPr>
          <w:p w14:paraId="1AA0689A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</w:tcPr>
          <w:p w14:paraId="16D999D7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9"/>
          </w:tcPr>
          <w:p w14:paraId="34EF81EE" w14:textId="7D0B1FDF" w:rsidR="0039379F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email</w:t>
            </w:r>
          </w:p>
        </w:tc>
        <w:tc>
          <w:tcPr>
            <w:tcW w:w="1711" w:type="dxa"/>
            <w:gridSpan w:val="12"/>
          </w:tcPr>
          <w:p w14:paraId="63586379" w14:textId="4DC87A4B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234" w:type="dxa"/>
            <w:gridSpan w:val="5"/>
          </w:tcPr>
          <w:p w14:paraId="50ECF4E5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right w:val="single" w:sz="6" w:space="0" w:color="auto"/>
            </w:tcBorders>
          </w:tcPr>
          <w:p w14:paraId="2D7BCA29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</w:tr>
      <w:tr w:rsidR="00450A19" w14:paraId="3B3812CE" w14:textId="77777777" w:rsidTr="002E23F3">
        <w:tc>
          <w:tcPr>
            <w:tcW w:w="2433" w:type="dxa"/>
            <w:gridSpan w:val="10"/>
            <w:tcBorders>
              <w:left w:val="single" w:sz="6" w:space="0" w:color="auto"/>
            </w:tcBorders>
          </w:tcPr>
          <w:p w14:paraId="12FA1F44" w14:textId="0F074DB8" w:rsidR="00450A19" w:rsidRDefault="00450A19" w:rsidP="00E91B4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2"/>
          </w:p>
        </w:tc>
        <w:tc>
          <w:tcPr>
            <w:tcW w:w="1166" w:type="dxa"/>
            <w:gridSpan w:val="5"/>
          </w:tcPr>
          <w:p w14:paraId="208E2994" w14:textId="77777777" w:rsidR="00450A19" w:rsidRDefault="00450A19">
            <w:pPr>
              <w:rPr>
                <w:rFonts w:ascii="Devanagari Sangam MN" w:hAnsi="Devanagari Sangam MN"/>
              </w:rPr>
            </w:pPr>
          </w:p>
        </w:tc>
        <w:tc>
          <w:tcPr>
            <w:tcW w:w="2606" w:type="dxa"/>
            <w:gridSpan w:val="16"/>
          </w:tcPr>
          <w:p w14:paraId="08DDE8C0" w14:textId="756C0933" w:rsidR="00450A19" w:rsidRDefault="00450A1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7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Start w:id="4" w:name="_GoBack"/>
            <w:bookmarkEnd w:id="3"/>
            <w:bookmarkEnd w:id="4"/>
          </w:p>
        </w:tc>
        <w:tc>
          <w:tcPr>
            <w:tcW w:w="4668" w:type="dxa"/>
            <w:gridSpan w:val="23"/>
            <w:tcBorders>
              <w:right w:val="single" w:sz="4" w:space="0" w:color="auto"/>
            </w:tcBorders>
          </w:tcPr>
          <w:p w14:paraId="4142D026" w14:textId="2ED2AEBD" w:rsidR="00450A19" w:rsidRDefault="00450A19">
            <w:pPr>
              <w:rPr>
                <w:rFonts w:ascii="Devanagari Sangam MN" w:hAnsi="Devanagari Sangam MN"/>
              </w:rPr>
            </w:pPr>
          </w:p>
        </w:tc>
      </w:tr>
      <w:tr w:rsidR="00450A19" w14:paraId="4C9E95F3" w14:textId="77777777" w:rsidTr="002E23F3"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13640E0" w14:textId="77777777" w:rsidR="00450A19" w:rsidRDefault="00450A1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Phone</w:t>
            </w:r>
          </w:p>
        </w:tc>
        <w:tc>
          <w:tcPr>
            <w:tcW w:w="1069" w:type="dxa"/>
            <w:gridSpan w:val="7"/>
            <w:tcBorders>
              <w:top w:val="single" w:sz="6" w:space="0" w:color="auto"/>
            </w:tcBorders>
          </w:tcPr>
          <w:p w14:paraId="4963BBA0" w14:textId="77777777" w:rsidR="00450A19" w:rsidRDefault="00450A19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</w:tcPr>
          <w:p w14:paraId="1221B27C" w14:textId="77777777" w:rsidR="00450A19" w:rsidRDefault="00450A19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top w:val="single" w:sz="6" w:space="0" w:color="auto"/>
            </w:tcBorders>
          </w:tcPr>
          <w:p w14:paraId="31C8EBDB" w14:textId="77777777" w:rsidR="00450A19" w:rsidRDefault="00450A1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Fax</w:t>
            </w:r>
          </w:p>
        </w:tc>
        <w:tc>
          <w:tcPr>
            <w:tcW w:w="710" w:type="dxa"/>
            <w:gridSpan w:val="4"/>
          </w:tcPr>
          <w:p w14:paraId="77D6D662" w14:textId="77777777" w:rsidR="00450A19" w:rsidRDefault="00450A19">
            <w:pPr>
              <w:rPr>
                <w:rFonts w:ascii="Devanagari Sangam MN" w:hAnsi="Devanagari Sangam MN"/>
              </w:rPr>
            </w:pPr>
          </w:p>
        </w:tc>
        <w:tc>
          <w:tcPr>
            <w:tcW w:w="769" w:type="dxa"/>
            <w:gridSpan w:val="5"/>
          </w:tcPr>
          <w:p w14:paraId="040CFBDE" w14:textId="32B8F7E7" w:rsidR="00450A19" w:rsidRDefault="00450A19">
            <w:pPr>
              <w:rPr>
                <w:rFonts w:ascii="Devanagari Sangam MN" w:hAnsi="Devanagari Sangam MN"/>
              </w:rPr>
            </w:pPr>
          </w:p>
        </w:tc>
        <w:tc>
          <w:tcPr>
            <w:tcW w:w="855" w:type="dxa"/>
            <w:gridSpan w:val="6"/>
          </w:tcPr>
          <w:p w14:paraId="012715D2" w14:textId="77777777" w:rsidR="00450A19" w:rsidRDefault="00450A19">
            <w:pPr>
              <w:rPr>
                <w:rFonts w:ascii="Devanagari Sangam MN" w:hAnsi="Devanagari Sangam MN"/>
              </w:rPr>
            </w:pPr>
          </w:p>
        </w:tc>
        <w:tc>
          <w:tcPr>
            <w:tcW w:w="856" w:type="dxa"/>
            <w:gridSpan w:val="6"/>
          </w:tcPr>
          <w:p w14:paraId="537CC62C" w14:textId="10E0DB89" w:rsidR="00450A19" w:rsidRDefault="00450A19">
            <w:pPr>
              <w:rPr>
                <w:rFonts w:ascii="Devanagari Sangam MN" w:hAnsi="Devanagari Sangam MN"/>
              </w:rPr>
            </w:pPr>
          </w:p>
        </w:tc>
        <w:tc>
          <w:tcPr>
            <w:tcW w:w="1234" w:type="dxa"/>
            <w:gridSpan w:val="5"/>
          </w:tcPr>
          <w:p w14:paraId="74CB5841" w14:textId="77777777" w:rsidR="00450A19" w:rsidRDefault="00450A19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3805ABDA" w14:textId="77777777" w:rsidR="00450A19" w:rsidRDefault="00450A19">
            <w:pPr>
              <w:rPr>
                <w:rFonts w:ascii="Devanagari Sangam MN" w:hAnsi="Devanagari Sangam MN"/>
              </w:rPr>
            </w:pPr>
          </w:p>
        </w:tc>
      </w:tr>
      <w:tr w:rsidR="0039379F" w14:paraId="317F397F" w14:textId="77777777" w:rsidTr="0023485B">
        <w:tc>
          <w:tcPr>
            <w:tcW w:w="10873" w:type="dxa"/>
            <w:gridSpan w:val="54"/>
            <w:tcBorders>
              <w:left w:val="single" w:sz="6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7AEB5740" w14:textId="7E7812F2" w:rsidR="0039379F" w:rsidRPr="00F541A2" w:rsidRDefault="0039379F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>2. Billing Information</w:t>
            </w:r>
            <w:r w:rsidR="00F541A2" w:rsidRPr="00F541A2">
              <w:rPr>
                <w:rFonts w:ascii="Devanagari Sangam MN" w:hAnsi="Devanagari Sangam MN"/>
                <w:b/>
                <w:color w:val="FFFFFF" w:themeColor="background1"/>
              </w:rPr>
              <w:t xml:space="preserve"> </w:t>
            </w:r>
          </w:p>
        </w:tc>
      </w:tr>
      <w:tr w:rsidR="00FF2A98" w14:paraId="546649E0" w14:textId="77777777" w:rsidTr="002E23F3"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A0F3F9B" w14:textId="02576DA1" w:rsidR="00FF2A98" w:rsidRDefault="002C1D8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5"/>
          </w:p>
        </w:tc>
        <w:tc>
          <w:tcPr>
            <w:tcW w:w="1069" w:type="dxa"/>
            <w:gridSpan w:val="7"/>
            <w:tcBorders>
              <w:bottom w:val="single" w:sz="4" w:space="0" w:color="auto"/>
            </w:tcBorders>
          </w:tcPr>
          <w:p w14:paraId="7607EEE7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  <w:tcBorders>
              <w:bottom w:val="single" w:sz="4" w:space="0" w:color="auto"/>
            </w:tcBorders>
          </w:tcPr>
          <w:p w14:paraId="29650CB4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bottom w:val="single" w:sz="4" w:space="0" w:color="auto"/>
            </w:tcBorders>
          </w:tcPr>
          <w:p w14:paraId="24A527BD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9"/>
          </w:tcPr>
          <w:p w14:paraId="6EF24909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2"/>
            <w:tcBorders>
              <w:bottom w:val="single" w:sz="4" w:space="0" w:color="auto"/>
            </w:tcBorders>
          </w:tcPr>
          <w:p w14:paraId="5FE8D421" w14:textId="66BF13A4" w:rsidR="00FF2A98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6"/>
          </w:p>
        </w:tc>
        <w:tc>
          <w:tcPr>
            <w:tcW w:w="1234" w:type="dxa"/>
            <w:gridSpan w:val="5"/>
            <w:tcBorders>
              <w:bottom w:val="single" w:sz="4" w:space="0" w:color="auto"/>
            </w:tcBorders>
          </w:tcPr>
          <w:p w14:paraId="021EEB8E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773F59D5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</w:tr>
      <w:tr w:rsidR="00FF2A98" w14:paraId="4437B24F" w14:textId="77777777" w:rsidTr="002E23F3"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9AD2189" w14:textId="6CD7BC16" w:rsidR="00FF2A98" w:rsidRDefault="002C1D8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PI Name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</w:tcBorders>
          </w:tcPr>
          <w:p w14:paraId="71EC52EB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</w:tcBorders>
          </w:tcPr>
          <w:p w14:paraId="1235EC86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top w:val="single" w:sz="4" w:space="0" w:color="auto"/>
            </w:tcBorders>
          </w:tcPr>
          <w:p w14:paraId="39BF7A91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9"/>
          </w:tcPr>
          <w:p w14:paraId="01CDD4C3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2"/>
          </w:tcPr>
          <w:p w14:paraId="5067E646" w14:textId="16BB7A4F" w:rsidR="00FF2A98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Phone</w:t>
            </w:r>
          </w:p>
        </w:tc>
        <w:tc>
          <w:tcPr>
            <w:tcW w:w="1234" w:type="dxa"/>
            <w:gridSpan w:val="5"/>
          </w:tcPr>
          <w:p w14:paraId="3CF9F66E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14:paraId="5C6FB320" w14:textId="77777777" w:rsidR="00FF2A98" w:rsidRDefault="00FF2A98">
            <w:pPr>
              <w:rPr>
                <w:rFonts w:ascii="Devanagari Sangam MN" w:hAnsi="Devanagari Sangam MN"/>
              </w:rPr>
            </w:pPr>
          </w:p>
        </w:tc>
      </w:tr>
      <w:tr w:rsidR="00CF0C39" w14:paraId="5CA6D318" w14:textId="77777777" w:rsidTr="002E23F3">
        <w:tc>
          <w:tcPr>
            <w:tcW w:w="136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8CD91BA" w14:textId="77777777" w:rsidR="0039379F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7"/>
          </w:p>
        </w:tc>
        <w:tc>
          <w:tcPr>
            <w:tcW w:w="1069" w:type="dxa"/>
            <w:gridSpan w:val="7"/>
            <w:tcBorders>
              <w:bottom w:val="single" w:sz="6" w:space="0" w:color="auto"/>
            </w:tcBorders>
          </w:tcPr>
          <w:p w14:paraId="015C8F8D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  <w:tcBorders>
              <w:bottom w:val="single" w:sz="6" w:space="0" w:color="auto"/>
            </w:tcBorders>
          </w:tcPr>
          <w:p w14:paraId="56FBB4D1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bottom w:val="single" w:sz="6" w:space="0" w:color="auto"/>
            </w:tcBorders>
          </w:tcPr>
          <w:p w14:paraId="1154904B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9"/>
          </w:tcPr>
          <w:p w14:paraId="74304E6E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2"/>
            <w:tcBorders>
              <w:bottom w:val="single" w:sz="4" w:space="0" w:color="auto"/>
            </w:tcBorders>
          </w:tcPr>
          <w:p w14:paraId="7C3DD335" w14:textId="665EFACC" w:rsidR="0039379F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8"/>
          </w:p>
        </w:tc>
        <w:tc>
          <w:tcPr>
            <w:tcW w:w="1234" w:type="dxa"/>
            <w:gridSpan w:val="5"/>
            <w:tcBorders>
              <w:bottom w:val="single" w:sz="4" w:space="0" w:color="auto"/>
            </w:tcBorders>
          </w:tcPr>
          <w:p w14:paraId="6ADCA531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right w:val="single" w:sz="6" w:space="0" w:color="auto"/>
            </w:tcBorders>
          </w:tcPr>
          <w:p w14:paraId="2DBA3C44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</w:tr>
      <w:tr w:rsidR="00CF0C39" w14:paraId="1CB1E0C1" w14:textId="77777777" w:rsidTr="002E23F3"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6FD2A1F" w14:textId="77777777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Institution</w:t>
            </w:r>
          </w:p>
        </w:tc>
        <w:tc>
          <w:tcPr>
            <w:tcW w:w="1069" w:type="dxa"/>
            <w:gridSpan w:val="7"/>
            <w:tcBorders>
              <w:top w:val="single" w:sz="6" w:space="0" w:color="auto"/>
            </w:tcBorders>
          </w:tcPr>
          <w:p w14:paraId="3945980A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auto"/>
            </w:tcBorders>
          </w:tcPr>
          <w:p w14:paraId="3DE69AFD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top w:val="single" w:sz="6" w:space="0" w:color="auto"/>
            </w:tcBorders>
          </w:tcPr>
          <w:p w14:paraId="52D4B034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9"/>
          </w:tcPr>
          <w:p w14:paraId="4478A1FE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2"/>
            <w:tcBorders>
              <w:top w:val="single" w:sz="4" w:space="0" w:color="auto"/>
            </w:tcBorders>
          </w:tcPr>
          <w:p w14:paraId="62EB64B7" w14:textId="314FDF66" w:rsidR="0039379F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Fax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</w:tcBorders>
          </w:tcPr>
          <w:p w14:paraId="7B839958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right w:val="single" w:sz="6" w:space="0" w:color="auto"/>
            </w:tcBorders>
          </w:tcPr>
          <w:p w14:paraId="029EAF25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</w:tr>
      <w:tr w:rsidR="00CF0C39" w14:paraId="5128F0F0" w14:textId="77777777" w:rsidTr="002E23F3">
        <w:tc>
          <w:tcPr>
            <w:tcW w:w="136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F081C70" w14:textId="77777777" w:rsidR="0039379F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9"/>
          </w:p>
        </w:tc>
        <w:tc>
          <w:tcPr>
            <w:tcW w:w="1069" w:type="dxa"/>
            <w:gridSpan w:val="7"/>
            <w:tcBorders>
              <w:bottom w:val="single" w:sz="6" w:space="0" w:color="auto"/>
            </w:tcBorders>
          </w:tcPr>
          <w:p w14:paraId="2537DABE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  <w:tcBorders>
              <w:bottom w:val="single" w:sz="6" w:space="0" w:color="auto"/>
            </w:tcBorders>
          </w:tcPr>
          <w:p w14:paraId="6ACF6DC8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bottom w:val="single" w:sz="6" w:space="0" w:color="auto"/>
            </w:tcBorders>
          </w:tcPr>
          <w:p w14:paraId="32B38BCA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9"/>
          </w:tcPr>
          <w:p w14:paraId="2D06A138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2"/>
            <w:tcBorders>
              <w:bottom w:val="single" w:sz="4" w:space="0" w:color="auto"/>
            </w:tcBorders>
          </w:tcPr>
          <w:p w14:paraId="7263BD34" w14:textId="1D245AC8" w:rsidR="0039379F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0"/>
          </w:p>
        </w:tc>
        <w:tc>
          <w:tcPr>
            <w:tcW w:w="1234" w:type="dxa"/>
            <w:gridSpan w:val="5"/>
            <w:tcBorders>
              <w:bottom w:val="single" w:sz="4" w:space="0" w:color="auto"/>
            </w:tcBorders>
          </w:tcPr>
          <w:p w14:paraId="775E6840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right w:val="single" w:sz="6" w:space="0" w:color="auto"/>
            </w:tcBorders>
          </w:tcPr>
          <w:p w14:paraId="7BD262E5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</w:tr>
      <w:tr w:rsidR="00CF0C39" w14:paraId="36DD1DD8" w14:textId="77777777" w:rsidTr="002E23F3"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AB009DF" w14:textId="77777777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Address</w:t>
            </w:r>
          </w:p>
        </w:tc>
        <w:tc>
          <w:tcPr>
            <w:tcW w:w="1069" w:type="dxa"/>
            <w:gridSpan w:val="7"/>
            <w:tcBorders>
              <w:top w:val="single" w:sz="6" w:space="0" w:color="auto"/>
            </w:tcBorders>
          </w:tcPr>
          <w:p w14:paraId="3E776BF4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auto"/>
            </w:tcBorders>
          </w:tcPr>
          <w:p w14:paraId="06755579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top w:val="single" w:sz="6" w:space="0" w:color="auto"/>
            </w:tcBorders>
          </w:tcPr>
          <w:p w14:paraId="5E5CB0A9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9"/>
          </w:tcPr>
          <w:p w14:paraId="24F23BF5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2"/>
            <w:tcBorders>
              <w:top w:val="single" w:sz="4" w:space="0" w:color="auto"/>
            </w:tcBorders>
          </w:tcPr>
          <w:p w14:paraId="7BF2E371" w14:textId="4CAA76C9" w:rsidR="0039379F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email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</w:tcBorders>
          </w:tcPr>
          <w:p w14:paraId="300C6428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right w:val="single" w:sz="6" w:space="0" w:color="auto"/>
            </w:tcBorders>
          </w:tcPr>
          <w:p w14:paraId="666B20FB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</w:tr>
      <w:tr w:rsidR="002B7EA1" w14:paraId="14A1D1DF" w14:textId="77777777" w:rsidTr="002E23F3">
        <w:tc>
          <w:tcPr>
            <w:tcW w:w="136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BCEA715" w14:textId="77777777" w:rsidR="002B7EA1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1"/>
          </w:p>
        </w:tc>
        <w:tc>
          <w:tcPr>
            <w:tcW w:w="534" w:type="dxa"/>
            <w:gridSpan w:val="4"/>
            <w:tcBorders>
              <w:bottom w:val="single" w:sz="4" w:space="0" w:color="auto"/>
            </w:tcBorders>
          </w:tcPr>
          <w:p w14:paraId="20AC5189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535" w:type="dxa"/>
            <w:gridSpan w:val="3"/>
          </w:tcPr>
          <w:p w14:paraId="21ECB2A3" w14:textId="2831FC64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2411" w:type="dxa"/>
            <w:gridSpan w:val="11"/>
            <w:tcBorders>
              <w:bottom w:val="single" w:sz="4" w:space="0" w:color="auto"/>
            </w:tcBorders>
          </w:tcPr>
          <w:p w14:paraId="7CE6233A" w14:textId="16742D8F" w:rsidR="002B7EA1" w:rsidRDefault="009B703C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2"/>
          </w:p>
        </w:tc>
        <w:tc>
          <w:tcPr>
            <w:tcW w:w="285" w:type="dxa"/>
            <w:gridSpan w:val="2"/>
          </w:tcPr>
          <w:p w14:paraId="1EE3BA00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1460" w:type="dxa"/>
            <w:gridSpan w:val="10"/>
            <w:tcBorders>
              <w:bottom w:val="single" w:sz="4" w:space="0" w:color="auto"/>
            </w:tcBorders>
          </w:tcPr>
          <w:p w14:paraId="0BE362E2" w14:textId="5574FD6B" w:rsidR="002B7EA1" w:rsidRDefault="009B703C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3"/>
          </w:p>
        </w:tc>
        <w:tc>
          <w:tcPr>
            <w:tcW w:w="385" w:type="dxa"/>
            <w:gridSpan w:val="3"/>
          </w:tcPr>
          <w:p w14:paraId="6D60760B" w14:textId="54C104D6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2"/>
            <w:tcBorders>
              <w:bottom w:val="single" w:sz="6" w:space="0" w:color="auto"/>
            </w:tcBorders>
          </w:tcPr>
          <w:p w14:paraId="289D75E4" w14:textId="77777777" w:rsidR="002B7EA1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14"/>
          </w:p>
        </w:tc>
        <w:tc>
          <w:tcPr>
            <w:tcW w:w="1234" w:type="dxa"/>
            <w:gridSpan w:val="5"/>
            <w:tcBorders>
              <w:bottom w:val="single" w:sz="4" w:space="0" w:color="auto"/>
            </w:tcBorders>
          </w:tcPr>
          <w:p w14:paraId="3BC062E7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right w:val="single" w:sz="6" w:space="0" w:color="auto"/>
            </w:tcBorders>
          </w:tcPr>
          <w:p w14:paraId="5E9EFECC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</w:tr>
      <w:tr w:rsidR="002B7EA1" w14:paraId="5DC28D6E" w14:textId="77777777" w:rsidTr="002E23F3"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EFD11DC" w14:textId="77777777" w:rsidR="002B7EA1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City</w:t>
            </w:r>
          </w:p>
        </w:tc>
        <w:tc>
          <w:tcPr>
            <w:tcW w:w="1069" w:type="dxa"/>
            <w:gridSpan w:val="7"/>
            <w:tcBorders>
              <w:bottom w:val="single" w:sz="4" w:space="0" w:color="auto"/>
            </w:tcBorders>
          </w:tcPr>
          <w:p w14:paraId="6DA2E116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  <w:tcBorders>
              <w:bottom w:val="single" w:sz="4" w:space="0" w:color="auto"/>
            </w:tcBorders>
          </w:tcPr>
          <w:p w14:paraId="1CA203BA" w14:textId="4F1739DF" w:rsidR="002B7EA1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State</w:t>
            </w:r>
          </w:p>
        </w:tc>
        <w:tc>
          <w:tcPr>
            <w:tcW w:w="895" w:type="dxa"/>
            <w:gridSpan w:val="5"/>
            <w:tcBorders>
              <w:bottom w:val="single" w:sz="4" w:space="0" w:color="auto"/>
            </w:tcBorders>
          </w:tcPr>
          <w:p w14:paraId="4E79686D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6BE24A8A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E75BE6E" w14:textId="23C3C72B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1125" w:type="dxa"/>
            <w:gridSpan w:val="9"/>
            <w:tcBorders>
              <w:bottom w:val="single" w:sz="4" w:space="0" w:color="auto"/>
            </w:tcBorders>
          </w:tcPr>
          <w:p w14:paraId="56173CDB" w14:textId="370F8772" w:rsidR="002B7EA1" w:rsidRDefault="002B7EA1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Zip</w:t>
            </w:r>
          </w:p>
        </w:tc>
        <w:tc>
          <w:tcPr>
            <w:tcW w:w="769" w:type="dxa"/>
            <w:gridSpan w:val="5"/>
            <w:tcBorders>
              <w:bottom w:val="single" w:sz="4" w:space="0" w:color="auto"/>
            </w:tcBorders>
          </w:tcPr>
          <w:p w14:paraId="54866E8E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2"/>
            <w:tcBorders>
              <w:top w:val="single" w:sz="6" w:space="0" w:color="auto"/>
              <w:bottom w:val="single" w:sz="4" w:space="0" w:color="auto"/>
            </w:tcBorders>
          </w:tcPr>
          <w:p w14:paraId="444C24FD" w14:textId="558A28C6" w:rsidR="002B7EA1" w:rsidRDefault="00F541A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PO#</w:t>
            </w:r>
          </w:p>
        </w:tc>
        <w:tc>
          <w:tcPr>
            <w:tcW w:w="1234" w:type="dxa"/>
            <w:gridSpan w:val="5"/>
            <w:tcBorders>
              <w:bottom w:val="single" w:sz="4" w:space="0" w:color="auto"/>
            </w:tcBorders>
          </w:tcPr>
          <w:p w14:paraId="3833CADD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bottom w:val="single" w:sz="4" w:space="0" w:color="auto"/>
              <w:right w:val="single" w:sz="6" w:space="0" w:color="auto"/>
            </w:tcBorders>
          </w:tcPr>
          <w:p w14:paraId="35FA48AB" w14:textId="77777777" w:rsidR="002B7EA1" w:rsidRDefault="002B7EA1">
            <w:pPr>
              <w:rPr>
                <w:rFonts w:ascii="Devanagari Sangam MN" w:hAnsi="Devanagari Sangam MN"/>
              </w:rPr>
            </w:pPr>
          </w:p>
        </w:tc>
      </w:tr>
      <w:tr w:rsidR="0039379F" w14:paraId="4264FEFB" w14:textId="77777777" w:rsidTr="00C07B35">
        <w:tc>
          <w:tcPr>
            <w:tcW w:w="10873" w:type="dxa"/>
            <w:gridSpan w:val="5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</w:tcPr>
          <w:p w14:paraId="0BB88F7A" w14:textId="0F889E42" w:rsidR="0039379F" w:rsidRPr="00F541A2" w:rsidRDefault="00C07B35" w:rsidP="00C07B35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>3</w:t>
            </w:r>
            <w:r w:rsidR="00F541A2" w:rsidRPr="00F541A2">
              <w:rPr>
                <w:rFonts w:ascii="Devanagari Sangam MN" w:hAnsi="Devanagari Sangam MN"/>
                <w:b/>
                <w:color w:val="FFFFFF" w:themeColor="background1"/>
              </w:rPr>
              <w:t>.</w:t>
            </w: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 xml:space="preserve"> Sample Information</w:t>
            </w:r>
          </w:p>
        </w:tc>
      </w:tr>
      <w:tr w:rsidR="0039379F" w14:paraId="26AE0018" w14:textId="77777777" w:rsidTr="002E23F3">
        <w:tc>
          <w:tcPr>
            <w:tcW w:w="1833" w:type="dxa"/>
            <w:gridSpan w:val="6"/>
            <w:tcBorders>
              <w:left w:val="single" w:sz="6" w:space="0" w:color="auto"/>
            </w:tcBorders>
          </w:tcPr>
          <w:p w14:paraId="669D74F7" w14:textId="77777777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Sample Type:</w:t>
            </w:r>
          </w:p>
        </w:tc>
        <w:tc>
          <w:tcPr>
            <w:tcW w:w="1148" w:type="dxa"/>
            <w:gridSpan w:val="7"/>
          </w:tcPr>
          <w:p w14:paraId="419D2011" w14:textId="66A0DF72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15"/>
            <w:r>
              <w:rPr>
                <w:rFonts w:ascii="Devanagari Sangam MN" w:hAnsi="Devanagari Sangam MN"/>
              </w:rPr>
              <w:t>DNA</w:t>
            </w:r>
          </w:p>
        </w:tc>
        <w:tc>
          <w:tcPr>
            <w:tcW w:w="1289" w:type="dxa"/>
            <w:gridSpan w:val="6"/>
          </w:tcPr>
          <w:p w14:paraId="43E3FB13" w14:textId="2114B145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16"/>
            <w:r>
              <w:rPr>
                <w:rFonts w:ascii="Devanagari Sangam MN" w:hAnsi="Devanagari Sangam MN"/>
              </w:rPr>
              <w:t xml:space="preserve"> RNA</w:t>
            </w:r>
          </w:p>
        </w:tc>
        <w:tc>
          <w:tcPr>
            <w:tcW w:w="1899" w:type="dxa"/>
            <w:gridSpan w:val="11"/>
          </w:tcPr>
          <w:p w14:paraId="1C23EC02" w14:textId="2ECB2B71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17"/>
            <w:r>
              <w:rPr>
                <w:rFonts w:ascii="Devanagari Sangam MN" w:hAnsi="Devanagari Sangam MN"/>
              </w:rPr>
              <w:t xml:space="preserve"> Amplicon</w:t>
            </w:r>
          </w:p>
        </w:tc>
        <w:tc>
          <w:tcPr>
            <w:tcW w:w="2516" w:type="dxa"/>
            <w:gridSpan w:val="18"/>
          </w:tcPr>
          <w:p w14:paraId="2921D5FB" w14:textId="319E2B62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18"/>
            <w:r>
              <w:rPr>
                <w:rFonts w:ascii="Devanagari Sangam MN" w:hAnsi="Devanagari Sangam MN"/>
              </w:rPr>
              <w:t xml:space="preserve"> FFPE DNA</w:t>
            </w:r>
          </w:p>
        </w:tc>
        <w:tc>
          <w:tcPr>
            <w:tcW w:w="2188" w:type="dxa"/>
            <w:gridSpan w:val="6"/>
            <w:tcBorders>
              <w:right w:val="single" w:sz="6" w:space="0" w:color="auto"/>
            </w:tcBorders>
          </w:tcPr>
          <w:p w14:paraId="121ABC14" w14:textId="55D9FCF8" w:rsidR="0039379F" w:rsidRDefault="0039379F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19"/>
            <w:r>
              <w:rPr>
                <w:rFonts w:ascii="Devanagari Sangam MN" w:hAnsi="Devanagari Sangam MN"/>
              </w:rPr>
              <w:t xml:space="preserve"> Library</w:t>
            </w:r>
          </w:p>
        </w:tc>
      </w:tr>
      <w:tr w:rsidR="0039379F" w14:paraId="2F87A82A" w14:textId="77777777" w:rsidTr="002E23F3">
        <w:tc>
          <w:tcPr>
            <w:tcW w:w="1364" w:type="dxa"/>
            <w:gridSpan w:val="3"/>
            <w:tcBorders>
              <w:left w:val="single" w:sz="6" w:space="0" w:color="auto"/>
            </w:tcBorders>
          </w:tcPr>
          <w:p w14:paraId="7C464E5D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069" w:type="dxa"/>
            <w:gridSpan w:val="7"/>
          </w:tcPr>
          <w:p w14:paraId="30394816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</w:tcPr>
          <w:p w14:paraId="208F490A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</w:tcPr>
          <w:p w14:paraId="33F1BE54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479" w:type="dxa"/>
            <w:gridSpan w:val="9"/>
          </w:tcPr>
          <w:p w14:paraId="5C1F711C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711" w:type="dxa"/>
            <w:gridSpan w:val="12"/>
          </w:tcPr>
          <w:p w14:paraId="3D431BC9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1234" w:type="dxa"/>
            <w:gridSpan w:val="5"/>
          </w:tcPr>
          <w:p w14:paraId="528DB4FA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right w:val="single" w:sz="6" w:space="0" w:color="auto"/>
            </w:tcBorders>
          </w:tcPr>
          <w:p w14:paraId="2164B530" w14:textId="77777777" w:rsidR="0039379F" w:rsidRDefault="0039379F">
            <w:pPr>
              <w:rPr>
                <w:rFonts w:ascii="Devanagari Sangam MN" w:hAnsi="Devanagari Sangam MN"/>
              </w:rPr>
            </w:pPr>
          </w:p>
        </w:tc>
      </w:tr>
      <w:tr w:rsidR="00CF0C39" w14:paraId="4BA1516A" w14:textId="77777777" w:rsidTr="002E23F3">
        <w:tc>
          <w:tcPr>
            <w:tcW w:w="2433" w:type="dxa"/>
            <w:gridSpan w:val="10"/>
            <w:tcBorders>
              <w:left w:val="single" w:sz="6" w:space="0" w:color="auto"/>
            </w:tcBorders>
          </w:tcPr>
          <w:p w14:paraId="024B0FCE" w14:textId="77777777" w:rsidR="00CF0C39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N</w:t>
            </w:r>
            <w:bookmarkStart w:id="20" w:name="Text3"/>
            <w:r>
              <w:rPr>
                <w:rFonts w:ascii="Devanagari Sangam MN" w:hAnsi="Devanagari Sangam MN"/>
              </w:rPr>
              <w:t>umber of Samples:</w:t>
            </w:r>
          </w:p>
        </w:tc>
        <w:tc>
          <w:tcPr>
            <w:tcW w:w="1166" w:type="dxa"/>
            <w:gridSpan w:val="5"/>
            <w:tcBorders>
              <w:bottom w:val="single" w:sz="6" w:space="0" w:color="auto"/>
            </w:tcBorders>
          </w:tcPr>
          <w:p w14:paraId="14A9FC53" w14:textId="77777777" w:rsidR="00CF0C39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21"/>
          </w:p>
        </w:tc>
        <w:tc>
          <w:tcPr>
            <w:tcW w:w="3375" w:type="dxa"/>
            <w:gridSpan w:val="21"/>
          </w:tcPr>
          <w:p w14:paraId="5841AF41" w14:textId="0A647794" w:rsidR="00CF0C39" w:rsidRDefault="00C07B35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Samples per Pool (Libraries):</w:t>
            </w:r>
          </w:p>
        </w:tc>
        <w:tc>
          <w:tcPr>
            <w:tcW w:w="990" w:type="dxa"/>
            <w:gridSpan w:val="7"/>
            <w:tcBorders>
              <w:bottom w:val="single" w:sz="6" w:space="0" w:color="auto"/>
            </w:tcBorders>
          </w:tcPr>
          <w:p w14:paraId="6AED3CCF" w14:textId="77777777" w:rsidR="00CF0C39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22"/>
          </w:p>
        </w:tc>
        <w:tc>
          <w:tcPr>
            <w:tcW w:w="1389" w:type="dxa"/>
            <w:gridSpan w:val="7"/>
          </w:tcPr>
          <w:p w14:paraId="2A42B621" w14:textId="77777777" w:rsidR="00CF0C39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Species:</w:t>
            </w:r>
          </w:p>
        </w:tc>
        <w:tc>
          <w:tcPr>
            <w:tcW w:w="152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5C51DD3D" w14:textId="77777777" w:rsidR="00CF0C39" w:rsidRDefault="00CF0C39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20"/>
          </w:p>
        </w:tc>
      </w:tr>
      <w:tr w:rsidR="00910072" w14:paraId="235E05C3" w14:textId="77777777" w:rsidTr="002E23F3">
        <w:tc>
          <w:tcPr>
            <w:tcW w:w="1364" w:type="dxa"/>
            <w:gridSpan w:val="3"/>
            <w:tcBorders>
              <w:left w:val="single" w:sz="6" w:space="0" w:color="auto"/>
            </w:tcBorders>
          </w:tcPr>
          <w:p w14:paraId="06BD2AB3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069" w:type="dxa"/>
            <w:gridSpan w:val="7"/>
          </w:tcPr>
          <w:p w14:paraId="221BCAAE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  <w:tcBorders>
              <w:top w:val="single" w:sz="6" w:space="0" w:color="auto"/>
            </w:tcBorders>
          </w:tcPr>
          <w:p w14:paraId="1F3B2AC9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</w:tcPr>
          <w:p w14:paraId="3BE535FD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3190" w:type="dxa"/>
            <w:gridSpan w:val="21"/>
          </w:tcPr>
          <w:p w14:paraId="4F874CB7" w14:textId="4E1DBF35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234" w:type="dxa"/>
            <w:gridSpan w:val="5"/>
          </w:tcPr>
          <w:p w14:paraId="1496E4B8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954" w:type="dxa"/>
            <w:tcBorders>
              <w:top w:val="single" w:sz="6" w:space="0" w:color="auto"/>
              <w:right w:val="single" w:sz="6" w:space="0" w:color="auto"/>
            </w:tcBorders>
          </w:tcPr>
          <w:p w14:paraId="7BD13152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</w:tr>
      <w:tr w:rsidR="00910072" w14:paraId="2069466F" w14:textId="77777777" w:rsidTr="002E23F3">
        <w:tc>
          <w:tcPr>
            <w:tcW w:w="1898" w:type="dxa"/>
            <w:gridSpan w:val="7"/>
            <w:tcBorders>
              <w:left w:val="single" w:sz="6" w:space="0" w:color="auto"/>
            </w:tcBorders>
          </w:tcPr>
          <w:p w14:paraId="690FBDC3" w14:textId="77777777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Sample Format:</w:t>
            </w:r>
          </w:p>
        </w:tc>
        <w:tc>
          <w:tcPr>
            <w:tcW w:w="1701" w:type="dxa"/>
            <w:gridSpan w:val="8"/>
          </w:tcPr>
          <w:p w14:paraId="1BEFDD53" w14:textId="4639BBE4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23"/>
            <w:r>
              <w:rPr>
                <w:rFonts w:ascii="Devanagari Sangam MN" w:hAnsi="Devanagari Sangam MN"/>
              </w:rPr>
              <w:t xml:space="preserve"> Tube</w:t>
            </w:r>
          </w:p>
        </w:tc>
        <w:tc>
          <w:tcPr>
            <w:tcW w:w="1896" w:type="dxa"/>
            <w:gridSpan w:val="12"/>
          </w:tcPr>
          <w:p w14:paraId="5C0A79D0" w14:textId="3B97CB6B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24"/>
            <w:r>
              <w:rPr>
                <w:rFonts w:ascii="Devanagari Sangam MN" w:hAnsi="Devanagari Sangam MN"/>
              </w:rPr>
              <w:t xml:space="preserve"> Plate</w:t>
            </w:r>
          </w:p>
        </w:tc>
        <w:tc>
          <w:tcPr>
            <w:tcW w:w="2664" w:type="dxa"/>
            <w:gridSpan w:val="19"/>
          </w:tcPr>
          <w:p w14:paraId="4A8F4023" w14:textId="663D3848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Plate Map(s) Included:</w:t>
            </w:r>
          </w:p>
        </w:tc>
        <w:tc>
          <w:tcPr>
            <w:tcW w:w="2714" w:type="dxa"/>
            <w:gridSpan w:val="8"/>
            <w:tcBorders>
              <w:right w:val="single" w:sz="6" w:space="0" w:color="auto"/>
            </w:tcBorders>
          </w:tcPr>
          <w:p w14:paraId="4DBE810A" w14:textId="0B2078BF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25"/>
            <w:r>
              <w:rPr>
                <w:rFonts w:ascii="Devanagari Sangam MN" w:hAnsi="Devanagari Sangam MN"/>
              </w:rPr>
              <w:t xml:space="preserve"> With Shipment</w:t>
            </w:r>
          </w:p>
        </w:tc>
      </w:tr>
      <w:tr w:rsidR="00910072" w14:paraId="68B6E7F1" w14:textId="77777777" w:rsidTr="002E23F3">
        <w:tc>
          <w:tcPr>
            <w:tcW w:w="1364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01BFD616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069" w:type="dxa"/>
            <w:gridSpan w:val="7"/>
            <w:tcBorders>
              <w:bottom w:val="single" w:sz="4" w:space="0" w:color="auto"/>
            </w:tcBorders>
          </w:tcPr>
          <w:p w14:paraId="3784C197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  <w:tcBorders>
              <w:bottom w:val="single" w:sz="4" w:space="0" w:color="auto"/>
            </w:tcBorders>
          </w:tcPr>
          <w:p w14:paraId="7B038F27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  <w:tcBorders>
              <w:bottom w:val="single" w:sz="4" w:space="0" w:color="auto"/>
            </w:tcBorders>
          </w:tcPr>
          <w:p w14:paraId="5297BF15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</w:tcPr>
          <w:p w14:paraId="6E52710E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</w:tcPr>
          <w:p w14:paraId="6BC82995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547" w:type="dxa"/>
            <w:gridSpan w:val="5"/>
            <w:tcBorders>
              <w:bottom w:val="single" w:sz="4" w:space="0" w:color="auto"/>
            </w:tcBorders>
          </w:tcPr>
          <w:p w14:paraId="78F030F0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524" w:type="dxa"/>
            <w:gridSpan w:val="4"/>
            <w:tcBorders>
              <w:bottom w:val="single" w:sz="4" w:space="0" w:color="auto"/>
            </w:tcBorders>
          </w:tcPr>
          <w:p w14:paraId="3192521D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524" w:type="dxa"/>
            <w:gridSpan w:val="5"/>
            <w:tcBorders>
              <w:bottom w:val="single" w:sz="4" w:space="0" w:color="auto"/>
            </w:tcBorders>
          </w:tcPr>
          <w:p w14:paraId="5564DDCD" w14:textId="77777777" w:rsidR="00910072" w:rsidRDefault="00910072">
            <w:pPr>
              <w:rPr>
                <w:rFonts w:ascii="Devanagari Sangam MN" w:hAnsi="Devanagari Sangam MN"/>
              </w:rPr>
            </w:pPr>
          </w:p>
        </w:tc>
        <w:tc>
          <w:tcPr>
            <w:tcW w:w="2714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14:paraId="6EB67517" w14:textId="57987BC9" w:rsidR="00910072" w:rsidRDefault="009100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26"/>
            <w:r>
              <w:rPr>
                <w:rFonts w:ascii="Devanagari Sangam MN" w:hAnsi="Devanagari Sangam MN"/>
              </w:rPr>
              <w:t xml:space="preserve"> Via email</w:t>
            </w:r>
          </w:p>
        </w:tc>
      </w:tr>
      <w:tr w:rsidR="004344FC" w14:paraId="50412306" w14:textId="77777777" w:rsidTr="006D4C72">
        <w:tc>
          <w:tcPr>
            <w:tcW w:w="10873" w:type="dxa"/>
            <w:gridSpan w:val="5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404040" w:themeFill="text1" w:themeFillTint="BF"/>
          </w:tcPr>
          <w:p w14:paraId="241EE4ED" w14:textId="6DE98F98" w:rsidR="004344FC" w:rsidRPr="006D4C72" w:rsidRDefault="004344FC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 w:rsidRPr="006D4C72">
              <w:rPr>
                <w:rFonts w:ascii="Devanagari Sangam MN" w:hAnsi="Devanagari Sangam MN"/>
                <w:b/>
                <w:color w:val="FFFFFF" w:themeColor="background1"/>
              </w:rPr>
              <w:lastRenderedPageBreak/>
              <w:t>4. Sample Preparation</w:t>
            </w:r>
          </w:p>
        </w:tc>
      </w:tr>
      <w:tr w:rsidR="002E23F3" w14:paraId="658549D2" w14:textId="77777777" w:rsidTr="006D4C72">
        <w:tc>
          <w:tcPr>
            <w:tcW w:w="7469" w:type="dxa"/>
            <w:gridSpan w:val="3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BFA99" w14:textId="1C9176F4" w:rsidR="002E23F3" w:rsidRPr="004344FC" w:rsidRDefault="002E23F3" w:rsidP="002E23F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If you are providing ready to load libraries please indicate the kit used:</w:t>
            </w:r>
          </w:p>
        </w:tc>
        <w:tc>
          <w:tcPr>
            <w:tcW w:w="340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B9BC" w14:textId="3FE336C7" w:rsidR="002E23F3" w:rsidRPr="004344FC" w:rsidRDefault="002E23F3" w:rsidP="002E23F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27"/>
          </w:p>
        </w:tc>
      </w:tr>
      <w:tr w:rsidR="002E23F3" w14:paraId="0DD0ABD9" w14:textId="77777777" w:rsidTr="006D4C72">
        <w:tc>
          <w:tcPr>
            <w:tcW w:w="5422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4E10B93" w14:textId="11935D1F" w:rsidR="002E23F3" w:rsidRPr="004344FC" w:rsidRDefault="002E23F3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Please include a list of samples and indexes used.</w:t>
            </w:r>
          </w:p>
        </w:tc>
        <w:tc>
          <w:tcPr>
            <w:tcW w:w="1360" w:type="dxa"/>
            <w:gridSpan w:val="9"/>
            <w:shd w:val="clear" w:color="auto" w:fill="auto"/>
          </w:tcPr>
          <w:p w14:paraId="6885C869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1" w:type="dxa"/>
            <w:gridSpan w:val="10"/>
            <w:shd w:val="clear" w:color="auto" w:fill="auto"/>
          </w:tcPr>
          <w:p w14:paraId="6F666551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5" w:type="dxa"/>
            <w:gridSpan w:val="7"/>
            <w:shd w:val="clear" w:color="auto" w:fill="auto"/>
          </w:tcPr>
          <w:p w14:paraId="4649DA53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496C69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</w:tr>
      <w:tr w:rsidR="002E23F3" w14:paraId="0B77725E" w14:textId="77777777" w:rsidTr="006D4C72">
        <w:tc>
          <w:tcPr>
            <w:tcW w:w="13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463C17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54" w:type="dxa"/>
            <w:gridSpan w:val="9"/>
            <w:shd w:val="clear" w:color="auto" w:fill="auto"/>
          </w:tcPr>
          <w:p w14:paraId="6D7C0AB4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7"/>
            <w:shd w:val="clear" w:color="auto" w:fill="auto"/>
          </w:tcPr>
          <w:p w14:paraId="4AB39F1D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8"/>
            <w:shd w:val="clear" w:color="auto" w:fill="auto"/>
          </w:tcPr>
          <w:p w14:paraId="67EC01F6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0" w:type="dxa"/>
            <w:gridSpan w:val="9"/>
            <w:shd w:val="clear" w:color="auto" w:fill="auto"/>
          </w:tcPr>
          <w:p w14:paraId="01828479" w14:textId="2F5A74F9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1" w:type="dxa"/>
            <w:gridSpan w:val="10"/>
            <w:shd w:val="clear" w:color="auto" w:fill="auto"/>
          </w:tcPr>
          <w:p w14:paraId="0720CAB6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5" w:type="dxa"/>
            <w:gridSpan w:val="7"/>
            <w:shd w:val="clear" w:color="auto" w:fill="auto"/>
          </w:tcPr>
          <w:p w14:paraId="100D56CD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  <w:tc>
          <w:tcPr>
            <w:tcW w:w="13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C7BBAB" w14:textId="77777777" w:rsidR="002E23F3" w:rsidRPr="004344FC" w:rsidRDefault="002E23F3">
            <w:pPr>
              <w:rPr>
                <w:rFonts w:ascii="Devanagari Sangam MN" w:hAnsi="Devanagari Sangam MN"/>
              </w:rPr>
            </w:pPr>
          </w:p>
        </w:tc>
      </w:tr>
      <w:tr w:rsidR="006D4C72" w14:paraId="66261F05" w14:textId="77777777" w:rsidTr="006D4C72">
        <w:tc>
          <w:tcPr>
            <w:tcW w:w="8484" w:type="dxa"/>
            <w:gridSpan w:val="47"/>
            <w:tcBorders>
              <w:left w:val="single" w:sz="4" w:space="0" w:color="auto"/>
            </w:tcBorders>
            <w:shd w:val="clear" w:color="auto" w:fill="auto"/>
          </w:tcPr>
          <w:p w14:paraId="30B3A48C" w14:textId="2123511C" w:rsidR="006D4C72" w:rsidRPr="004344FC" w:rsidRDefault="006D4C72" w:rsidP="006D4C7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If we are generating libraries for you please indicate your preferred kit, if known:</w:t>
            </w:r>
          </w:p>
        </w:tc>
        <w:tc>
          <w:tcPr>
            <w:tcW w:w="238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1602" w14:textId="77777777" w:rsidR="006D4C72" w:rsidRPr="004344FC" w:rsidRDefault="006D4C72">
            <w:pPr>
              <w:rPr>
                <w:rFonts w:ascii="Devanagari Sangam MN" w:hAnsi="Devanagari Sangam MN"/>
              </w:rPr>
            </w:pPr>
          </w:p>
        </w:tc>
      </w:tr>
      <w:tr w:rsidR="004344FC" w14:paraId="54C95DA6" w14:textId="77777777" w:rsidTr="006D4C72"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2B21C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5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567B329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5127AE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26BF463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28B39F4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23B2420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E5BB56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B8AC" w14:textId="77777777" w:rsidR="004344FC" w:rsidRPr="004344FC" w:rsidRDefault="004344FC">
            <w:pPr>
              <w:rPr>
                <w:rFonts w:ascii="Devanagari Sangam MN" w:hAnsi="Devanagari Sangam MN"/>
              </w:rPr>
            </w:pPr>
          </w:p>
        </w:tc>
      </w:tr>
      <w:tr w:rsidR="00F541A2" w14:paraId="23130142" w14:textId="77777777" w:rsidTr="006D4C72">
        <w:tc>
          <w:tcPr>
            <w:tcW w:w="10873" w:type="dxa"/>
            <w:gridSpan w:val="5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404040" w:themeFill="text1" w:themeFillTint="BF"/>
          </w:tcPr>
          <w:p w14:paraId="650C472A" w14:textId="47499ACA" w:rsidR="00F541A2" w:rsidRPr="006D4C72" w:rsidRDefault="005A5ABF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 w:rsidRPr="006D4C72">
              <w:rPr>
                <w:rFonts w:ascii="Devanagari Sangam MN" w:hAnsi="Devanagari Sangam MN"/>
                <w:b/>
                <w:color w:val="FFFFFF" w:themeColor="background1"/>
              </w:rPr>
              <w:t>5</w:t>
            </w:r>
            <w:r w:rsidR="00F541A2" w:rsidRPr="006D4C72">
              <w:rPr>
                <w:rFonts w:ascii="Devanagari Sangam MN" w:hAnsi="Devanagari Sangam MN"/>
                <w:b/>
                <w:color w:val="FFFFFF" w:themeColor="background1"/>
              </w:rPr>
              <w:t>. Sequencing Information</w:t>
            </w:r>
          </w:p>
        </w:tc>
      </w:tr>
      <w:tr w:rsidR="00402B3D" w14:paraId="5D261F1B" w14:textId="77777777" w:rsidTr="002E23F3">
        <w:tc>
          <w:tcPr>
            <w:tcW w:w="1217" w:type="dxa"/>
            <w:tcBorders>
              <w:left w:val="single" w:sz="6" w:space="0" w:color="auto"/>
            </w:tcBorders>
          </w:tcPr>
          <w:p w14:paraId="4E8BA00E" w14:textId="77777777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MiSeq:</w:t>
            </w:r>
          </w:p>
        </w:tc>
        <w:tc>
          <w:tcPr>
            <w:tcW w:w="1216" w:type="dxa"/>
            <w:gridSpan w:val="9"/>
          </w:tcPr>
          <w:p w14:paraId="71D5C64C" w14:textId="737EDA51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28"/>
            <w:r>
              <w:rPr>
                <w:rFonts w:ascii="Devanagari Sangam MN" w:hAnsi="Devanagari Sangam MN"/>
              </w:rPr>
              <w:t xml:space="preserve"> 50v2</w:t>
            </w:r>
          </w:p>
        </w:tc>
        <w:tc>
          <w:tcPr>
            <w:tcW w:w="1403" w:type="dxa"/>
            <w:gridSpan w:val="6"/>
          </w:tcPr>
          <w:p w14:paraId="216B724A" w14:textId="56FDEFCE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29"/>
            <w:r>
              <w:rPr>
                <w:rFonts w:ascii="Devanagari Sangam MN" w:hAnsi="Devanagari Sangam MN"/>
              </w:rPr>
              <w:t>300v2</w:t>
            </w:r>
          </w:p>
        </w:tc>
        <w:tc>
          <w:tcPr>
            <w:tcW w:w="1403" w:type="dxa"/>
            <w:gridSpan w:val="8"/>
          </w:tcPr>
          <w:p w14:paraId="44C3FB6C" w14:textId="66E5A42D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30"/>
            <w:r>
              <w:rPr>
                <w:rFonts w:ascii="Devanagari Sangam MN" w:hAnsi="Devanagari Sangam MN"/>
              </w:rPr>
              <w:t>500v2</w:t>
            </w:r>
          </w:p>
        </w:tc>
        <w:tc>
          <w:tcPr>
            <w:tcW w:w="1404" w:type="dxa"/>
            <w:gridSpan w:val="10"/>
          </w:tcPr>
          <w:p w14:paraId="2D913DC5" w14:textId="12D8333C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31"/>
            <w:r>
              <w:rPr>
                <w:rFonts w:ascii="Devanagari Sangam MN" w:hAnsi="Devanagari Sangam MN"/>
              </w:rPr>
              <w:t>150v3</w:t>
            </w:r>
          </w:p>
        </w:tc>
        <w:tc>
          <w:tcPr>
            <w:tcW w:w="1403" w:type="dxa"/>
            <w:gridSpan w:val="10"/>
          </w:tcPr>
          <w:p w14:paraId="37FB78BF" w14:textId="0B3232F5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32"/>
            <w:r>
              <w:rPr>
                <w:rFonts w:ascii="Devanagari Sangam MN" w:hAnsi="Devanagari Sangam MN"/>
              </w:rPr>
              <w:t>600v3</w:t>
            </w:r>
          </w:p>
        </w:tc>
        <w:tc>
          <w:tcPr>
            <w:tcW w:w="1404" w:type="dxa"/>
            <w:gridSpan w:val="7"/>
          </w:tcPr>
          <w:p w14:paraId="45540A7B" w14:textId="18D3DFE6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423" w:type="dxa"/>
            <w:gridSpan w:val="3"/>
            <w:tcBorders>
              <w:right w:val="single" w:sz="6" w:space="0" w:color="auto"/>
            </w:tcBorders>
          </w:tcPr>
          <w:p w14:paraId="5ADCA155" w14:textId="49C7AFD0" w:rsidR="00402B3D" w:rsidRDefault="00402B3D">
            <w:pPr>
              <w:rPr>
                <w:rFonts w:ascii="Devanagari Sangam MN" w:hAnsi="Devanagari Sangam MN"/>
              </w:rPr>
            </w:pPr>
          </w:p>
        </w:tc>
      </w:tr>
      <w:tr w:rsidR="00402B3D" w14:paraId="48F1AA79" w14:textId="77777777" w:rsidTr="002E23F3">
        <w:tc>
          <w:tcPr>
            <w:tcW w:w="2022" w:type="dxa"/>
            <w:gridSpan w:val="8"/>
            <w:tcBorders>
              <w:left w:val="single" w:sz="6" w:space="0" w:color="auto"/>
            </w:tcBorders>
          </w:tcPr>
          <w:p w14:paraId="3D580104" w14:textId="29178C7E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472" w:type="dxa"/>
            <w:gridSpan w:val="6"/>
          </w:tcPr>
          <w:p w14:paraId="742BC50D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841" w:type="dxa"/>
            <w:gridSpan w:val="11"/>
          </w:tcPr>
          <w:p w14:paraId="4E337251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841" w:type="dxa"/>
            <w:gridSpan w:val="13"/>
          </w:tcPr>
          <w:p w14:paraId="26B56B2A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841" w:type="dxa"/>
            <w:gridSpan w:val="11"/>
          </w:tcPr>
          <w:p w14:paraId="18DCE6A7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856" w:type="dxa"/>
            <w:gridSpan w:val="5"/>
            <w:tcBorders>
              <w:right w:val="single" w:sz="6" w:space="0" w:color="auto"/>
            </w:tcBorders>
          </w:tcPr>
          <w:p w14:paraId="6D895794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</w:tr>
      <w:tr w:rsidR="00402B3D" w14:paraId="66177732" w14:textId="77777777" w:rsidTr="002E23F3">
        <w:tc>
          <w:tcPr>
            <w:tcW w:w="1767" w:type="dxa"/>
            <w:gridSpan w:val="4"/>
            <w:tcBorders>
              <w:left w:val="single" w:sz="6" w:space="0" w:color="auto"/>
            </w:tcBorders>
          </w:tcPr>
          <w:p w14:paraId="36AD5F81" w14:textId="07757F90" w:rsidR="00402B3D" w:rsidRDefault="00402B3D" w:rsidP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NextSeq 500:</w:t>
            </w:r>
          </w:p>
        </w:tc>
        <w:bookmarkStart w:id="33" w:name="Check24"/>
        <w:tc>
          <w:tcPr>
            <w:tcW w:w="1727" w:type="dxa"/>
            <w:gridSpan w:val="10"/>
          </w:tcPr>
          <w:p w14:paraId="4FDAD35C" w14:textId="2DB21660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33"/>
            <w:r>
              <w:rPr>
                <w:rFonts w:ascii="Devanagari Sangam MN" w:hAnsi="Devanagari Sangam MN"/>
              </w:rPr>
              <w:t xml:space="preserve"> HO 75 </w:t>
            </w:r>
            <w:proofErr w:type="spellStart"/>
            <w:r>
              <w:rPr>
                <w:rFonts w:ascii="Devanagari Sangam MN" w:hAnsi="Devanagari Sangam MN"/>
              </w:rPr>
              <w:t>cyc</w:t>
            </w:r>
            <w:proofErr w:type="spellEnd"/>
          </w:p>
        </w:tc>
        <w:tc>
          <w:tcPr>
            <w:tcW w:w="1841" w:type="dxa"/>
            <w:gridSpan w:val="11"/>
          </w:tcPr>
          <w:p w14:paraId="086FF145" w14:textId="634F1292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34"/>
            <w:r>
              <w:rPr>
                <w:rFonts w:ascii="Devanagari Sangam MN" w:hAnsi="Devanagari Sangam MN"/>
              </w:rPr>
              <w:t xml:space="preserve"> 150 cycle</w:t>
            </w:r>
          </w:p>
        </w:tc>
        <w:tc>
          <w:tcPr>
            <w:tcW w:w="1841" w:type="dxa"/>
            <w:gridSpan w:val="13"/>
          </w:tcPr>
          <w:p w14:paraId="49879D50" w14:textId="6F84DF4A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35"/>
            <w:r>
              <w:rPr>
                <w:rFonts w:ascii="Devanagari Sangam MN" w:hAnsi="Devanagari Sangam MN"/>
              </w:rPr>
              <w:t xml:space="preserve"> 300 cycle</w:t>
            </w:r>
          </w:p>
        </w:tc>
        <w:tc>
          <w:tcPr>
            <w:tcW w:w="1841" w:type="dxa"/>
            <w:gridSpan w:val="11"/>
          </w:tcPr>
          <w:p w14:paraId="72AAD735" w14:textId="27E87E61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36"/>
            <w:r>
              <w:rPr>
                <w:rFonts w:ascii="Devanagari Sangam MN" w:hAnsi="Devanagari Sangam MN"/>
              </w:rPr>
              <w:t xml:space="preserve"> High Output</w:t>
            </w:r>
          </w:p>
        </w:tc>
        <w:tc>
          <w:tcPr>
            <w:tcW w:w="1856" w:type="dxa"/>
            <w:gridSpan w:val="5"/>
            <w:tcBorders>
              <w:right w:val="single" w:sz="6" w:space="0" w:color="auto"/>
            </w:tcBorders>
          </w:tcPr>
          <w:p w14:paraId="7DF2C90A" w14:textId="0EE67E64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37"/>
            <w:r>
              <w:rPr>
                <w:rFonts w:ascii="Devanagari Sangam MN" w:hAnsi="Devanagari Sangam MN"/>
              </w:rPr>
              <w:t>Mid Output</w:t>
            </w:r>
          </w:p>
        </w:tc>
      </w:tr>
      <w:tr w:rsidR="00402B3D" w14:paraId="75D885C7" w14:textId="77777777" w:rsidTr="002E23F3">
        <w:tc>
          <w:tcPr>
            <w:tcW w:w="2022" w:type="dxa"/>
            <w:gridSpan w:val="8"/>
            <w:tcBorders>
              <w:left w:val="single" w:sz="6" w:space="0" w:color="auto"/>
            </w:tcBorders>
          </w:tcPr>
          <w:p w14:paraId="5E1FF4C8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472" w:type="dxa"/>
            <w:gridSpan w:val="6"/>
          </w:tcPr>
          <w:p w14:paraId="0AFE967E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841" w:type="dxa"/>
            <w:gridSpan w:val="11"/>
          </w:tcPr>
          <w:p w14:paraId="63E02096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841" w:type="dxa"/>
            <w:gridSpan w:val="13"/>
          </w:tcPr>
          <w:p w14:paraId="284EF8E7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841" w:type="dxa"/>
            <w:gridSpan w:val="11"/>
          </w:tcPr>
          <w:p w14:paraId="78AF8AA9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856" w:type="dxa"/>
            <w:gridSpan w:val="5"/>
            <w:tcBorders>
              <w:right w:val="single" w:sz="6" w:space="0" w:color="auto"/>
            </w:tcBorders>
          </w:tcPr>
          <w:p w14:paraId="01675FF2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</w:tr>
      <w:tr w:rsidR="00402B3D" w14:paraId="2DD6ACEF" w14:textId="77777777" w:rsidTr="002E23F3">
        <w:tc>
          <w:tcPr>
            <w:tcW w:w="2022" w:type="dxa"/>
            <w:gridSpan w:val="8"/>
            <w:tcBorders>
              <w:left w:val="single" w:sz="6" w:space="0" w:color="auto"/>
            </w:tcBorders>
          </w:tcPr>
          <w:p w14:paraId="41A4409B" w14:textId="26EA972C" w:rsidR="00402B3D" w:rsidRDefault="00402B3D" w:rsidP="00236527">
            <w:pPr>
              <w:rPr>
                <w:rFonts w:ascii="Devanagari Sangam MN" w:hAnsi="Devanagari Sangam MN"/>
              </w:rPr>
            </w:pPr>
            <w:bookmarkStart w:id="38" w:name="Check30"/>
            <w:bookmarkStart w:id="39" w:name="Check31"/>
            <w:bookmarkStart w:id="40" w:name="Check32"/>
            <w:bookmarkStart w:id="41" w:name="Check33"/>
            <w:r>
              <w:rPr>
                <w:rFonts w:ascii="Devanagari Sangam MN" w:hAnsi="Devanagari Sangam MN"/>
              </w:rPr>
              <w:t>HiSeq 3000:</w:t>
            </w:r>
          </w:p>
        </w:tc>
        <w:tc>
          <w:tcPr>
            <w:tcW w:w="1840" w:type="dxa"/>
            <w:gridSpan w:val="9"/>
          </w:tcPr>
          <w:p w14:paraId="054BCF09" w14:textId="08965892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42"/>
            <w:r>
              <w:rPr>
                <w:rFonts w:ascii="Devanagari Sangam MN" w:hAnsi="Devanagari Sangam MN"/>
              </w:rPr>
              <w:t xml:space="preserve"> 50 cycle</w:t>
            </w:r>
          </w:p>
        </w:tc>
        <w:tc>
          <w:tcPr>
            <w:tcW w:w="1841" w:type="dxa"/>
            <w:gridSpan w:val="11"/>
          </w:tcPr>
          <w:p w14:paraId="7E66D616" w14:textId="56A6F62F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38"/>
            <w:r>
              <w:rPr>
                <w:rFonts w:ascii="Devanagari Sangam MN" w:hAnsi="Devanagari Sangam MN"/>
              </w:rPr>
              <w:t xml:space="preserve"> 150 cycle</w:t>
            </w:r>
          </w:p>
        </w:tc>
        <w:tc>
          <w:tcPr>
            <w:tcW w:w="1841" w:type="dxa"/>
            <w:gridSpan w:val="12"/>
          </w:tcPr>
          <w:p w14:paraId="40F66588" w14:textId="3275F903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39"/>
            <w:r>
              <w:rPr>
                <w:rFonts w:ascii="Devanagari Sangam MN" w:hAnsi="Devanagari Sangam MN"/>
              </w:rPr>
              <w:t xml:space="preserve"> 300 cycle</w:t>
            </w:r>
          </w:p>
        </w:tc>
        <w:tc>
          <w:tcPr>
            <w:tcW w:w="1473" w:type="dxa"/>
            <w:gridSpan w:val="9"/>
          </w:tcPr>
          <w:p w14:paraId="6B42A6B2" w14:textId="5C955B5F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40"/>
            <w:r>
              <w:rPr>
                <w:rFonts w:ascii="Devanagari Sangam MN" w:hAnsi="Devanagari Sangam MN"/>
              </w:rPr>
              <w:t xml:space="preserve"> PE</w:t>
            </w:r>
          </w:p>
        </w:tc>
        <w:tc>
          <w:tcPr>
            <w:tcW w:w="1856" w:type="dxa"/>
            <w:gridSpan w:val="5"/>
            <w:tcBorders>
              <w:right w:val="single" w:sz="4" w:space="0" w:color="auto"/>
            </w:tcBorders>
          </w:tcPr>
          <w:p w14:paraId="5861751D" w14:textId="4F99F919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Devanagari Sangam MN" w:hAnsi="Devanagari Sangam MN"/>
              </w:rPr>
              <w:instrText xml:space="preserve"> FORMCHECKBOX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end"/>
            </w:r>
            <w:bookmarkEnd w:id="41"/>
            <w:r>
              <w:rPr>
                <w:rFonts w:ascii="Devanagari Sangam MN" w:hAnsi="Devanagari Sangam MN"/>
              </w:rPr>
              <w:t xml:space="preserve"> SR</w:t>
            </w:r>
          </w:p>
        </w:tc>
      </w:tr>
      <w:tr w:rsidR="00402B3D" w14:paraId="31AF8304" w14:textId="77777777" w:rsidTr="002E23F3">
        <w:tc>
          <w:tcPr>
            <w:tcW w:w="1350" w:type="dxa"/>
            <w:gridSpan w:val="2"/>
            <w:tcBorders>
              <w:left w:val="single" w:sz="6" w:space="0" w:color="auto"/>
            </w:tcBorders>
          </w:tcPr>
          <w:p w14:paraId="11FA07B6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54" w:type="dxa"/>
            <w:gridSpan w:val="9"/>
          </w:tcPr>
          <w:p w14:paraId="40068A36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7"/>
          </w:tcPr>
          <w:p w14:paraId="55F12331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59" w:type="dxa"/>
            <w:gridSpan w:val="8"/>
          </w:tcPr>
          <w:p w14:paraId="1EDFE605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60" w:type="dxa"/>
            <w:gridSpan w:val="9"/>
          </w:tcPr>
          <w:p w14:paraId="0E8811C8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61" w:type="dxa"/>
            <w:gridSpan w:val="10"/>
          </w:tcPr>
          <w:p w14:paraId="151ECF78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65" w:type="dxa"/>
            <w:gridSpan w:val="7"/>
          </w:tcPr>
          <w:p w14:paraId="5A09EFB5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365" w:type="dxa"/>
            <w:gridSpan w:val="2"/>
            <w:tcBorders>
              <w:right w:val="single" w:sz="6" w:space="0" w:color="auto"/>
            </w:tcBorders>
          </w:tcPr>
          <w:p w14:paraId="71284A19" w14:textId="21D8B73B" w:rsidR="00402B3D" w:rsidRDefault="00402B3D">
            <w:pPr>
              <w:rPr>
                <w:rFonts w:ascii="Devanagari Sangam MN" w:hAnsi="Devanagari Sangam MN"/>
              </w:rPr>
            </w:pPr>
          </w:p>
        </w:tc>
      </w:tr>
      <w:tr w:rsidR="00402B3D" w14:paraId="28951680" w14:textId="77777777" w:rsidTr="002E23F3">
        <w:tc>
          <w:tcPr>
            <w:tcW w:w="2126" w:type="dxa"/>
            <w:gridSpan w:val="9"/>
            <w:tcBorders>
              <w:left w:val="single" w:sz="6" w:space="0" w:color="auto"/>
            </w:tcBorders>
          </w:tcPr>
          <w:p w14:paraId="4E579CEA" w14:textId="7C78576C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Number of Lanes:</w:t>
            </w:r>
          </w:p>
        </w:tc>
        <w:tc>
          <w:tcPr>
            <w:tcW w:w="1473" w:type="dxa"/>
            <w:gridSpan w:val="6"/>
            <w:tcBorders>
              <w:bottom w:val="single" w:sz="4" w:space="0" w:color="auto"/>
            </w:tcBorders>
          </w:tcPr>
          <w:p w14:paraId="06D96694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2415" w:type="dxa"/>
            <w:gridSpan w:val="14"/>
          </w:tcPr>
          <w:p w14:paraId="1F240F54" w14:textId="05C87A32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 xml:space="preserve">Number of </w:t>
            </w:r>
            <w:proofErr w:type="spellStart"/>
            <w:r>
              <w:rPr>
                <w:rFonts w:ascii="Devanagari Sangam MN" w:hAnsi="Devanagari Sangam MN"/>
              </w:rPr>
              <w:t>Flowcells</w:t>
            </w:r>
            <w:proofErr w:type="spellEnd"/>
            <w:r>
              <w:rPr>
                <w:rFonts w:ascii="Devanagari Sangam MN" w:hAnsi="Devanagari Sangam MN"/>
              </w:rPr>
              <w:t>:</w:t>
            </w:r>
          </w:p>
        </w:tc>
        <w:tc>
          <w:tcPr>
            <w:tcW w:w="1621" w:type="dxa"/>
            <w:gridSpan w:val="12"/>
            <w:tcBorders>
              <w:bottom w:val="single" w:sz="4" w:space="0" w:color="auto"/>
            </w:tcBorders>
          </w:tcPr>
          <w:p w14:paraId="32B8BAF2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24" w:type="dxa"/>
            <w:gridSpan w:val="5"/>
          </w:tcPr>
          <w:p w14:paraId="73E8B6A5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2714" w:type="dxa"/>
            <w:gridSpan w:val="8"/>
            <w:tcBorders>
              <w:right w:val="single" w:sz="6" w:space="0" w:color="auto"/>
            </w:tcBorders>
          </w:tcPr>
          <w:p w14:paraId="41B3C4E3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</w:tr>
      <w:tr w:rsidR="00402B3D" w14:paraId="0E615593" w14:textId="77777777" w:rsidTr="002E23F3">
        <w:tc>
          <w:tcPr>
            <w:tcW w:w="1364" w:type="dxa"/>
            <w:gridSpan w:val="3"/>
            <w:tcBorders>
              <w:left w:val="single" w:sz="6" w:space="0" w:color="auto"/>
            </w:tcBorders>
          </w:tcPr>
          <w:p w14:paraId="22552C77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069" w:type="dxa"/>
            <w:gridSpan w:val="7"/>
          </w:tcPr>
          <w:p w14:paraId="3897A6CD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</w:tcPr>
          <w:p w14:paraId="2CE6CA95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</w:tcPr>
          <w:p w14:paraId="2CF6943E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19" w:type="dxa"/>
            <w:gridSpan w:val="2"/>
          </w:tcPr>
          <w:p w14:paraId="0AA1C766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50" w:type="dxa"/>
            <w:gridSpan w:val="3"/>
          </w:tcPr>
          <w:p w14:paraId="7B6B425B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47" w:type="dxa"/>
            <w:gridSpan w:val="5"/>
          </w:tcPr>
          <w:p w14:paraId="5CDDA700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24" w:type="dxa"/>
            <w:gridSpan w:val="4"/>
          </w:tcPr>
          <w:p w14:paraId="3E5C9446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24" w:type="dxa"/>
            <w:gridSpan w:val="5"/>
          </w:tcPr>
          <w:p w14:paraId="00B12324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2714" w:type="dxa"/>
            <w:gridSpan w:val="8"/>
            <w:tcBorders>
              <w:right w:val="single" w:sz="6" w:space="0" w:color="auto"/>
            </w:tcBorders>
          </w:tcPr>
          <w:p w14:paraId="269DCA29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</w:tr>
      <w:tr w:rsidR="00402B3D" w14:paraId="336273BC" w14:textId="77777777" w:rsidTr="002E23F3">
        <w:tc>
          <w:tcPr>
            <w:tcW w:w="1364" w:type="dxa"/>
            <w:gridSpan w:val="3"/>
            <w:tcBorders>
              <w:left w:val="single" w:sz="6" w:space="0" w:color="auto"/>
            </w:tcBorders>
          </w:tcPr>
          <w:p w14:paraId="0E08DCDC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069" w:type="dxa"/>
            <w:gridSpan w:val="7"/>
          </w:tcPr>
          <w:p w14:paraId="050D8BDD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166" w:type="dxa"/>
            <w:gridSpan w:val="5"/>
          </w:tcPr>
          <w:p w14:paraId="73BB49A4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1896" w:type="dxa"/>
            <w:gridSpan w:val="12"/>
          </w:tcPr>
          <w:p w14:paraId="730506CB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19" w:type="dxa"/>
            <w:gridSpan w:val="2"/>
          </w:tcPr>
          <w:p w14:paraId="22E2A171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50" w:type="dxa"/>
            <w:gridSpan w:val="3"/>
          </w:tcPr>
          <w:p w14:paraId="6B584417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47" w:type="dxa"/>
            <w:gridSpan w:val="5"/>
          </w:tcPr>
          <w:p w14:paraId="3439109B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24" w:type="dxa"/>
            <w:gridSpan w:val="4"/>
          </w:tcPr>
          <w:p w14:paraId="0C3ED3AB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524" w:type="dxa"/>
            <w:gridSpan w:val="5"/>
          </w:tcPr>
          <w:p w14:paraId="614AF3ED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2714" w:type="dxa"/>
            <w:gridSpan w:val="8"/>
            <w:tcBorders>
              <w:right w:val="single" w:sz="6" w:space="0" w:color="auto"/>
            </w:tcBorders>
          </w:tcPr>
          <w:p w14:paraId="137CBCC4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</w:tr>
      <w:tr w:rsidR="00402B3D" w14:paraId="744B41C1" w14:textId="77777777" w:rsidTr="008C444F">
        <w:tc>
          <w:tcPr>
            <w:tcW w:w="10873" w:type="dxa"/>
            <w:gridSpan w:val="5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404040" w:themeFill="text1" w:themeFillTint="BF"/>
          </w:tcPr>
          <w:p w14:paraId="74F19E1A" w14:textId="16AFFF8E" w:rsidR="00402B3D" w:rsidRPr="00F541A2" w:rsidRDefault="00402B3D" w:rsidP="00F541A2">
            <w:pPr>
              <w:rPr>
                <w:rFonts w:ascii="Devanagari Sangam MN" w:hAnsi="Devanagari Sangam MN"/>
                <w:b/>
                <w:color w:val="FFFFFF" w:themeColor="background1"/>
              </w:rPr>
            </w:pPr>
            <w:r>
              <w:rPr>
                <w:rFonts w:ascii="Devanagari Sangam MN" w:hAnsi="Devanagari Sangam MN"/>
                <w:b/>
                <w:color w:val="FFFFFF" w:themeColor="background1"/>
              </w:rPr>
              <w:t>6</w:t>
            </w: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 xml:space="preserve">. Project </w:t>
            </w:r>
            <w:r>
              <w:rPr>
                <w:rFonts w:ascii="Devanagari Sangam MN" w:hAnsi="Devanagari Sangam MN"/>
                <w:b/>
                <w:color w:val="FFFFFF" w:themeColor="background1"/>
              </w:rPr>
              <w:t>Informatio</w:t>
            </w:r>
            <w:r w:rsidRPr="00F541A2">
              <w:rPr>
                <w:rFonts w:ascii="Devanagari Sangam MN" w:hAnsi="Devanagari Sangam MN"/>
                <w:b/>
                <w:color w:val="FFFFFF" w:themeColor="background1"/>
              </w:rPr>
              <w:t>n- please be as detailed as possible</w:t>
            </w:r>
            <w:r>
              <w:rPr>
                <w:rFonts w:ascii="Devanagari Sangam MN" w:hAnsi="Devanagari Sangam MN"/>
                <w:b/>
                <w:color w:val="FFFFFF" w:themeColor="background1"/>
              </w:rPr>
              <w:t xml:space="preserve"> </w:t>
            </w:r>
          </w:p>
        </w:tc>
      </w:tr>
      <w:tr w:rsidR="00402B3D" w14:paraId="6BD7D019" w14:textId="77777777" w:rsidTr="00C07B35">
        <w:tc>
          <w:tcPr>
            <w:tcW w:w="10873" w:type="dxa"/>
            <w:gridSpan w:val="5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B2CF0" w14:textId="13506F67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  <w:i/>
              </w:rPr>
              <w:t>Please attach a pedigree diagram if applicable.</w:t>
            </w:r>
          </w:p>
        </w:tc>
      </w:tr>
      <w:tr w:rsidR="00402B3D" w14:paraId="43136701" w14:textId="77777777" w:rsidTr="002E23F3">
        <w:tc>
          <w:tcPr>
            <w:tcW w:w="1809" w:type="dxa"/>
            <w:gridSpan w:val="5"/>
            <w:tcBorders>
              <w:left w:val="single" w:sz="4" w:space="0" w:color="auto"/>
            </w:tcBorders>
          </w:tcPr>
          <w:p w14:paraId="45810F48" w14:textId="2B2B7E8B" w:rsidR="00402B3D" w:rsidRDefault="00402B3D" w:rsidP="00F541A2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Project Name:</w:t>
            </w:r>
          </w:p>
        </w:tc>
        <w:tc>
          <w:tcPr>
            <w:tcW w:w="9064" w:type="dxa"/>
            <w:gridSpan w:val="49"/>
            <w:tcBorders>
              <w:right w:val="single" w:sz="4" w:space="0" w:color="auto"/>
            </w:tcBorders>
          </w:tcPr>
          <w:p w14:paraId="40E59860" w14:textId="02CBC1DB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43"/>
          </w:p>
        </w:tc>
      </w:tr>
      <w:tr w:rsidR="00402B3D" w14:paraId="6D055B4D" w14:textId="77777777" w:rsidTr="002E23F3">
        <w:tc>
          <w:tcPr>
            <w:tcW w:w="2724" w:type="dxa"/>
            <w:gridSpan w:val="12"/>
            <w:tcBorders>
              <w:left w:val="single" w:sz="4" w:space="0" w:color="auto"/>
            </w:tcBorders>
          </w:tcPr>
          <w:p w14:paraId="5D6CC90D" w14:textId="190B33C3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Sample Phenotype(s):</w:t>
            </w:r>
          </w:p>
        </w:tc>
        <w:tc>
          <w:tcPr>
            <w:tcW w:w="8149" w:type="dxa"/>
            <w:gridSpan w:val="42"/>
            <w:tcBorders>
              <w:bottom w:val="single" w:sz="4" w:space="0" w:color="auto"/>
              <w:right w:val="single" w:sz="4" w:space="0" w:color="auto"/>
            </w:tcBorders>
          </w:tcPr>
          <w:p w14:paraId="0E9B0B18" w14:textId="0D4CECF7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44"/>
          </w:p>
        </w:tc>
      </w:tr>
      <w:tr w:rsidR="00402B3D" w14:paraId="2573618F" w14:textId="77777777" w:rsidTr="002E23F3">
        <w:tc>
          <w:tcPr>
            <w:tcW w:w="2724" w:type="dxa"/>
            <w:gridSpan w:val="12"/>
            <w:tcBorders>
              <w:left w:val="single" w:sz="4" w:space="0" w:color="auto"/>
            </w:tcBorders>
          </w:tcPr>
          <w:p w14:paraId="77446797" w14:textId="2B94248F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Sample Relationships:</w:t>
            </w:r>
          </w:p>
        </w:tc>
        <w:tc>
          <w:tcPr>
            <w:tcW w:w="8149" w:type="dxa"/>
            <w:gridSpan w:val="4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883" w14:textId="193A3A11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45"/>
          </w:p>
        </w:tc>
      </w:tr>
      <w:tr w:rsidR="00402B3D" w14:paraId="72377F5B" w14:textId="77777777" w:rsidTr="002E23F3">
        <w:tc>
          <w:tcPr>
            <w:tcW w:w="2433" w:type="dxa"/>
            <w:gridSpan w:val="10"/>
            <w:tcBorders>
              <w:left w:val="single" w:sz="4" w:space="0" w:color="auto"/>
            </w:tcBorders>
          </w:tcPr>
          <w:p w14:paraId="07E2498A" w14:textId="5BB94D8C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Gene(s) of Interest:</w:t>
            </w:r>
          </w:p>
        </w:tc>
        <w:tc>
          <w:tcPr>
            <w:tcW w:w="8440" w:type="dxa"/>
            <w:gridSpan w:val="44"/>
            <w:tcBorders>
              <w:bottom w:val="single" w:sz="4" w:space="0" w:color="auto"/>
              <w:right w:val="single" w:sz="4" w:space="0" w:color="auto"/>
            </w:tcBorders>
          </w:tcPr>
          <w:p w14:paraId="1258C2D7" w14:textId="690745F2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46"/>
          </w:p>
        </w:tc>
      </w:tr>
      <w:tr w:rsidR="00402B3D" w14:paraId="65554059" w14:textId="77777777" w:rsidTr="002E23F3">
        <w:tc>
          <w:tcPr>
            <w:tcW w:w="2724" w:type="dxa"/>
            <w:gridSpan w:val="12"/>
            <w:tcBorders>
              <w:left w:val="single" w:sz="4" w:space="0" w:color="auto"/>
            </w:tcBorders>
          </w:tcPr>
          <w:p w14:paraId="36FBFC0A" w14:textId="46144706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t>Additional Information:</w:t>
            </w:r>
          </w:p>
        </w:tc>
        <w:tc>
          <w:tcPr>
            <w:tcW w:w="8149" w:type="dxa"/>
            <w:gridSpan w:val="42"/>
            <w:vMerge w:val="restart"/>
            <w:tcBorders>
              <w:right w:val="single" w:sz="4" w:space="0" w:color="auto"/>
            </w:tcBorders>
          </w:tcPr>
          <w:p w14:paraId="7D168E12" w14:textId="53E467CB" w:rsidR="00402B3D" w:rsidRDefault="00402B3D">
            <w:pPr>
              <w:rPr>
                <w:rFonts w:ascii="Devanagari Sangam MN" w:hAnsi="Devanagari Sangam MN"/>
              </w:rPr>
            </w:pPr>
            <w:r>
              <w:rPr>
                <w:rFonts w:ascii="Devanagari Sangam MN" w:hAnsi="Devanagari Sangam M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rPr>
                <w:rFonts w:ascii="Devanagari Sangam MN" w:hAnsi="Devanagari Sangam MN"/>
              </w:rPr>
              <w:instrText xml:space="preserve"> FORMTEXT </w:instrText>
            </w:r>
            <w:r>
              <w:rPr>
                <w:rFonts w:ascii="Devanagari Sangam MN" w:hAnsi="Devanagari Sangam MN"/>
              </w:rPr>
            </w:r>
            <w:r>
              <w:rPr>
                <w:rFonts w:ascii="Devanagari Sangam MN" w:hAnsi="Devanagari Sangam MN"/>
              </w:rPr>
              <w:fldChar w:fldCharType="separate"/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  <w:noProof/>
              </w:rPr>
              <w:t> </w:t>
            </w:r>
            <w:r>
              <w:rPr>
                <w:rFonts w:ascii="Devanagari Sangam MN" w:hAnsi="Devanagari Sangam MN"/>
              </w:rPr>
              <w:fldChar w:fldCharType="end"/>
            </w:r>
            <w:bookmarkEnd w:id="47"/>
          </w:p>
        </w:tc>
      </w:tr>
      <w:tr w:rsidR="00402B3D" w14:paraId="6A0DFDAE" w14:textId="77777777" w:rsidTr="002E23F3">
        <w:tc>
          <w:tcPr>
            <w:tcW w:w="2724" w:type="dxa"/>
            <w:gridSpan w:val="12"/>
            <w:tcBorders>
              <w:left w:val="single" w:sz="4" w:space="0" w:color="auto"/>
            </w:tcBorders>
          </w:tcPr>
          <w:p w14:paraId="54E411C2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8149" w:type="dxa"/>
            <w:gridSpan w:val="42"/>
            <w:vMerge/>
            <w:tcBorders>
              <w:right w:val="single" w:sz="4" w:space="0" w:color="auto"/>
            </w:tcBorders>
          </w:tcPr>
          <w:p w14:paraId="4C8A2082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</w:tr>
      <w:tr w:rsidR="00402B3D" w14:paraId="34BE5FFC" w14:textId="77777777" w:rsidTr="002E23F3">
        <w:tc>
          <w:tcPr>
            <w:tcW w:w="272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14335441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  <w:tc>
          <w:tcPr>
            <w:tcW w:w="8149" w:type="dxa"/>
            <w:gridSpan w:val="4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33F804" w14:textId="77777777" w:rsidR="00402B3D" w:rsidRDefault="00402B3D">
            <w:pPr>
              <w:rPr>
                <w:rFonts w:ascii="Devanagari Sangam MN" w:hAnsi="Devanagari Sangam MN"/>
              </w:rPr>
            </w:pPr>
          </w:p>
        </w:tc>
      </w:tr>
    </w:tbl>
    <w:p w14:paraId="1190C9F0" w14:textId="2EE6D4B3" w:rsidR="00F82004" w:rsidRPr="00122CAC" w:rsidRDefault="00F82004" w:rsidP="00FE4492">
      <w:pPr>
        <w:rPr>
          <w:rFonts w:ascii="Devanagari Sangam MN" w:hAnsi="Devanagari Sangam MN"/>
        </w:rPr>
      </w:pPr>
      <w:r>
        <w:rPr>
          <w:rFonts w:ascii="Devanagari Sangam MN" w:hAnsi="Devanagari Sangam MN"/>
        </w:rPr>
        <w:t xml:space="preserve">For information on the Bioinformatics Support offered by the Genomics Core, please visit our </w:t>
      </w:r>
      <w:hyperlink r:id="rId10" w:history="1">
        <w:r w:rsidRPr="00F82004">
          <w:rPr>
            <w:rStyle w:val="Hyperlink"/>
            <w:rFonts w:ascii="Devanagari Sangam MN" w:hAnsi="Devanagari Sangam MN"/>
          </w:rPr>
          <w:t>website</w:t>
        </w:r>
      </w:hyperlink>
      <w:r>
        <w:rPr>
          <w:rFonts w:ascii="Devanagari Sangam MN" w:hAnsi="Devanagari Sangam MN"/>
        </w:rPr>
        <w:t>.</w:t>
      </w:r>
    </w:p>
    <w:sectPr w:rsidR="00F82004" w:rsidRPr="00122CAC" w:rsidSect="00FE4492">
      <w:type w:val="continuous"/>
      <w:pgSz w:w="12240" w:h="15840"/>
      <w:pgMar w:top="792" w:right="72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79C1E" w14:textId="77777777" w:rsidR="002E23F3" w:rsidRDefault="002E23F3" w:rsidP="00D22FA7">
      <w:r>
        <w:separator/>
      </w:r>
    </w:p>
  </w:endnote>
  <w:endnote w:type="continuationSeparator" w:id="0">
    <w:p w14:paraId="4687B074" w14:textId="77777777" w:rsidR="002E23F3" w:rsidRDefault="002E23F3" w:rsidP="00D2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12E9" w14:textId="388703B7" w:rsidR="002E23F3" w:rsidRPr="00D22FA7" w:rsidRDefault="002E23F3" w:rsidP="00FE4492">
    <w:pPr>
      <w:pStyle w:val="Footer"/>
      <w:tabs>
        <w:tab w:val="clear" w:pos="4320"/>
        <w:tab w:val="clear" w:pos="8640"/>
        <w:tab w:val="center" w:pos="5328"/>
      </w:tabs>
      <w:rPr>
        <w:rFonts w:ascii="Devanagari Sangam MN" w:hAnsi="Devanagari Sangam MN"/>
      </w:rPr>
    </w:pPr>
    <w:r w:rsidRPr="00D22FA7">
      <w:rPr>
        <w:rFonts w:ascii="Devanagari Sangam MN" w:hAnsi="Devanagari Sangam MN"/>
      </w:rPr>
      <w:t>V</w:t>
    </w:r>
    <w:r>
      <w:rPr>
        <w:rFonts w:ascii="Devanagari Sangam MN" w:hAnsi="Devanagari Sangam MN"/>
      </w:rPr>
      <w:t>ersion 2</w:t>
    </w:r>
    <w:r w:rsidRPr="00D22FA7">
      <w:rPr>
        <w:rFonts w:ascii="Devanagari Sangam MN" w:hAnsi="Devanagari Sangam MN"/>
      </w:rPr>
      <w:t>-</w:t>
    </w:r>
    <w:r>
      <w:rPr>
        <w:rFonts w:ascii="Devanagari Sangam MN" w:hAnsi="Devanagari Sangam MN"/>
      </w:rPr>
      <w:t>20150827</w:t>
    </w:r>
    <w:r>
      <w:rPr>
        <w:rFonts w:ascii="Devanagari Sangam MN" w:hAnsi="Devanagari Sangam MN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A2F60" w14:textId="77777777" w:rsidR="002E23F3" w:rsidRDefault="002E23F3" w:rsidP="00D22FA7">
      <w:r>
        <w:separator/>
      </w:r>
    </w:p>
  </w:footnote>
  <w:footnote w:type="continuationSeparator" w:id="0">
    <w:p w14:paraId="69751A86" w14:textId="77777777" w:rsidR="002E23F3" w:rsidRDefault="002E23F3" w:rsidP="00D2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9F"/>
    <w:rsid w:val="00052829"/>
    <w:rsid w:val="000921DF"/>
    <w:rsid w:val="000E7F6A"/>
    <w:rsid w:val="000F1CA9"/>
    <w:rsid w:val="00122CAC"/>
    <w:rsid w:val="001930DA"/>
    <w:rsid w:val="00211E7E"/>
    <w:rsid w:val="0023485B"/>
    <w:rsid w:val="00236527"/>
    <w:rsid w:val="002B7EA1"/>
    <w:rsid w:val="002C1D83"/>
    <w:rsid w:val="002E23F3"/>
    <w:rsid w:val="002F701D"/>
    <w:rsid w:val="00373965"/>
    <w:rsid w:val="0039379F"/>
    <w:rsid w:val="00402B3D"/>
    <w:rsid w:val="004344FC"/>
    <w:rsid w:val="00441BEE"/>
    <w:rsid w:val="00450A19"/>
    <w:rsid w:val="004D6546"/>
    <w:rsid w:val="004D7273"/>
    <w:rsid w:val="00530631"/>
    <w:rsid w:val="005A5ABF"/>
    <w:rsid w:val="006577DF"/>
    <w:rsid w:val="006D4C72"/>
    <w:rsid w:val="00761E89"/>
    <w:rsid w:val="007F2764"/>
    <w:rsid w:val="008C444F"/>
    <w:rsid w:val="00910072"/>
    <w:rsid w:val="009428C7"/>
    <w:rsid w:val="009B703C"/>
    <w:rsid w:val="00A62C15"/>
    <w:rsid w:val="00B53D69"/>
    <w:rsid w:val="00C07B35"/>
    <w:rsid w:val="00CC3313"/>
    <w:rsid w:val="00CF0C39"/>
    <w:rsid w:val="00D22FA7"/>
    <w:rsid w:val="00E0376E"/>
    <w:rsid w:val="00E91B43"/>
    <w:rsid w:val="00ED180F"/>
    <w:rsid w:val="00F541A2"/>
    <w:rsid w:val="00F82004"/>
    <w:rsid w:val="00FE0B08"/>
    <w:rsid w:val="00FE4492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FF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A7"/>
  </w:style>
  <w:style w:type="paragraph" w:styleId="Footer">
    <w:name w:val="footer"/>
    <w:basedOn w:val="Normal"/>
    <w:link w:val="FooterChar"/>
    <w:uiPriority w:val="99"/>
    <w:unhideWhenUsed/>
    <w:rsid w:val="00D22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A7"/>
  </w:style>
  <w:style w:type="character" w:styleId="Hyperlink">
    <w:name w:val="Hyperlink"/>
    <w:basedOn w:val="DefaultParagraphFont"/>
    <w:uiPriority w:val="99"/>
    <w:unhideWhenUsed/>
    <w:rsid w:val="00942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A7"/>
  </w:style>
  <w:style w:type="paragraph" w:styleId="Footer">
    <w:name w:val="footer"/>
    <w:basedOn w:val="Normal"/>
    <w:link w:val="FooterChar"/>
    <w:uiPriority w:val="99"/>
    <w:unhideWhenUsed/>
    <w:rsid w:val="00D22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A7"/>
  </w:style>
  <w:style w:type="character" w:styleId="Hyperlink">
    <w:name w:val="Hyperlink"/>
    <w:basedOn w:val="DefaultParagraphFont"/>
    <w:uiPriority w:val="99"/>
    <w:unhideWhenUsed/>
    <w:rsid w:val="00942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hyperlink" Target="mailto:bebakm@omrf.org" TargetMode="External"/><Relationship Id="rId10" Type="http://schemas.openxmlformats.org/officeDocument/2006/relationships/hyperlink" Target="http://omrf.org/research-faculty/core-facilities/next-generation-sequencin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cb023:Users:bebakm:Library:Application%20Support:Microsoft:Office:User%20Templates:My%20Templates:NGSC%20Word%20For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NGSC Word Form Letterhead.dotx</Template>
  <TotalTime>239</TotalTime>
  <Pages>2</Pages>
  <Words>491</Words>
  <Characters>2802</Characters>
  <Application>Microsoft Macintosh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27</cp:revision>
  <cp:lastPrinted>2015-09-15T15:20:00Z</cp:lastPrinted>
  <dcterms:created xsi:type="dcterms:W3CDTF">2014-05-13T19:45:00Z</dcterms:created>
  <dcterms:modified xsi:type="dcterms:W3CDTF">2015-09-15T15:38:00Z</dcterms:modified>
</cp:coreProperties>
</file>